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7BAC8" w14:textId="3BEB2717" w:rsidR="003C7264" w:rsidRDefault="003C7264" w:rsidP="003C7264">
      <w:pPr>
        <w:spacing w:line="240" w:lineRule="exact"/>
        <w:jc w:val="center"/>
        <w:textAlignment w:val="auto"/>
        <w:rPr>
          <w:sz w:val="28"/>
          <w:szCs w:val="28"/>
        </w:rPr>
      </w:pPr>
      <w:r w:rsidRPr="003C7264">
        <w:rPr>
          <w:color w:val="000000"/>
          <w:sz w:val="28"/>
          <w:szCs w:val="28"/>
        </w:rPr>
        <w:t xml:space="preserve">Разъясняет </w:t>
      </w:r>
      <w:r w:rsidRPr="0042227C">
        <w:rPr>
          <w:sz w:val="28"/>
          <w:szCs w:val="28"/>
        </w:rPr>
        <w:t>Помощник прокурора</w:t>
      </w:r>
      <w:r>
        <w:rPr>
          <w:sz w:val="28"/>
          <w:szCs w:val="28"/>
        </w:rPr>
        <w:t xml:space="preserve"> </w:t>
      </w:r>
      <w:r w:rsidRPr="0042227C">
        <w:rPr>
          <w:sz w:val="28"/>
          <w:szCs w:val="28"/>
        </w:rPr>
        <w:t xml:space="preserve">Байкаловского района </w:t>
      </w:r>
      <w:r>
        <w:rPr>
          <w:sz w:val="28"/>
          <w:szCs w:val="28"/>
        </w:rPr>
        <w:t xml:space="preserve">юрист 3 </w:t>
      </w:r>
      <w:r w:rsidRPr="0042227C">
        <w:rPr>
          <w:sz w:val="28"/>
          <w:szCs w:val="28"/>
        </w:rPr>
        <w:t xml:space="preserve">класса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М.А. Сергеева</w:t>
      </w:r>
    </w:p>
    <w:p w14:paraId="1B80E42B" w14:textId="77777777" w:rsidR="003C7264" w:rsidRPr="003C7264" w:rsidRDefault="003C7264" w:rsidP="003C7264">
      <w:pPr>
        <w:spacing w:line="240" w:lineRule="exact"/>
        <w:jc w:val="center"/>
        <w:textAlignment w:val="auto"/>
        <w:rPr>
          <w:sz w:val="28"/>
          <w:szCs w:val="28"/>
        </w:rPr>
      </w:pPr>
      <w:bookmarkStart w:id="0" w:name="_GoBack"/>
      <w:bookmarkEnd w:id="0"/>
    </w:p>
    <w:p w14:paraId="664BF01E" w14:textId="6E3F5D2E" w:rsidR="006F34E7" w:rsidRDefault="003C7264" w:rsidP="003C7264">
      <w:pPr>
        <w:jc w:val="both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6F34E7" w:rsidRPr="006F34E7">
        <w:rPr>
          <w:b/>
          <w:sz w:val="28"/>
          <w:szCs w:val="28"/>
        </w:rPr>
        <w:t>Установленные запреты при продаже алкогольной продукции.</w:t>
      </w:r>
    </w:p>
    <w:p w14:paraId="4E047D90" w14:textId="77777777" w:rsidR="003C7264" w:rsidRDefault="003C7264" w:rsidP="009725A0">
      <w:pPr>
        <w:ind w:firstLine="709"/>
        <w:jc w:val="both"/>
        <w:textAlignment w:val="auto"/>
        <w:rPr>
          <w:b/>
          <w:sz w:val="28"/>
          <w:szCs w:val="28"/>
        </w:rPr>
      </w:pPr>
    </w:p>
    <w:p w14:paraId="487A2214" w14:textId="15B1F76B" w:rsidR="00CC2576" w:rsidRPr="00CC2576" w:rsidRDefault="00CC2576" w:rsidP="00CC2576">
      <w:pPr>
        <w:ind w:firstLine="709"/>
        <w:jc w:val="both"/>
        <w:textAlignment w:val="auto"/>
        <w:rPr>
          <w:sz w:val="28"/>
          <w:szCs w:val="28"/>
        </w:rPr>
      </w:pPr>
      <w:r w:rsidRPr="00CC2576">
        <w:rPr>
          <w:sz w:val="28"/>
          <w:szCs w:val="28"/>
        </w:rPr>
        <w:t xml:space="preserve">Продажа алкогольной продукции запрещена несовершеннолетним. </w:t>
      </w:r>
    </w:p>
    <w:p w14:paraId="107A3894" w14:textId="5EE11E07" w:rsidR="00CC2576" w:rsidRPr="00CC2576" w:rsidRDefault="00CC2576" w:rsidP="00CC2576">
      <w:pPr>
        <w:ind w:firstLine="709"/>
        <w:jc w:val="both"/>
        <w:textAlignment w:val="auto"/>
        <w:rPr>
          <w:sz w:val="28"/>
          <w:szCs w:val="28"/>
        </w:rPr>
      </w:pPr>
      <w:r w:rsidRPr="00CC2576">
        <w:rPr>
          <w:sz w:val="28"/>
          <w:szCs w:val="28"/>
        </w:rPr>
        <w:t>В случае возникновения у лица, непосредственно осуществляющего отпуск алкогольной продукции (продавца), сомнения в достижении покупателем совершеннолетия продавец вправе потребовать у покупателя документ, позволяющий установить его возраст, например паспорт гражданина РФ, в том числе заграничный, водительское удостоверение, временное удостоверение личности гражданина РФ, военный билет, паспорт иностранного гражданина, вид на жительс</w:t>
      </w:r>
      <w:r>
        <w:rPr>
          <w:sz w:val="28"/>
          <w:szCs w:val="28"/>
        </w:rPr>
        <w:t>тво (пп. 11 п. 2 ст. 16 Закона №</w:t>
      </w:r>
      <w:r w:rsidRPr="00CC2576">
        <w:rPr>
          <w:sz w:val="28"/>
          <w:szCs w:val="28"/>
        </w:rPr>
        <w:t xml:space="preserve"> 171-ФЗ; Перечень, утв. Приказом Минпромторга России от 31.05.2017 N 1728). </w:t>
      </w:r>
    </w:p>
    <w:p w14:paraId="0B6F1AD8" w14:textId="6CE1AA81" w:rsidR="00CC2576" w:rsidRPr="00CC2576" w:rsidRDefault="00CC2576" w:rsidP="00CC2576">
      <w:pPr>
        <w:ind w:firstLine="709"/>
        <w:jc w:val="both"/>
        <w:textAlignment w:val="auto"/>
        <w:rPr>
          <w:sz w:val="28"/>
          <w:szCs w:val="28"/>
        </w:rPr>
      </w:pPr>
      <w:r w:rsidRPr="00CC2576">
        <w:rPr>
          <w:sz w:val="28"/>
          <w:szCs w:val="28"/>
        </w:rPr>
        <w:t xml:space="preserve">Продажа и неоднократная продажа несовершеннолетнему алкогольной продукции влекут административную и уголовную ответственность соответственно (ч. 2.1 ст. 14.16 КоАП РФ; ст. 151.1 УК РФ). </w:t>
      </w:r>
    </w:p>
    <w:p w14:paraId="43741A5A" w14:textId="2DCB4868" w:rsidR="006F34E7" w:rsidRPr="006F34E7" w:rsidRDefault="006F34E7" w:rsidP="006F34E7">
      <w:pPr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З</w:t>
      </w:r>
      <w:r w:rsidRPr="006F34E7">
        <w:rPr>
          <w:sz w:val="28"/>
          <w:szCs w:val="28"/>
        </w:rPr>
        <w:t>апрещена продажа алкогольной продукции, в том числе при оказании услуг общественного питания (п. 1 ст. 10.2, п. п. 1, 2, 15, 19 ст. 12, пп.</w:t>
      </w:r>
      <w:r>
        <w:rPr>
          <w:sz w:val="28"/>
          <w:szCs w:val="28"/>
        </w:rPr>
        <w:t xml:space="preserve"> 12, 14, 15 п. 2 ст. 16 Закона №</w:t>
      </w:r>
      <w:r w:rsidRPr="006F34E7">
        <w:rPr>
          <w:sz w:val="28"/>
          <w:szCs w:val="28"/>
        </w:rPr>
        <w:t xml:space="preserve"> 171-ФЗ; ч. 1, 2, 4</w:t>
      </w:r>
      <w:r>
        <w:rPr>
          <w:sz w:val="28"/>
          <w:szCs w:val="28"/>
        </w:rPr>
        <w:t>, 5 ст. 2 Закона от 30.04.2021 №</w:t>
      </w:r>
      <w:r w:rsidRPr="006F34E7">
        <w:rPr>
          <w:sz w:val="28"/>
          <w:szCs w:val="28"/>
        </w:rPr>
        <w:t xml:space="preserve"> 125-ФЗ; ч.</w:t>
      </w:r>
      <w:r>
        <w:rPr>
          <w:sz w:val="28"/>
          <w:szCs w:val="28"/>
        </w:rPr>
        <w:t xml:space="preserve"> 11 ст. 6 Закона от 22.12.2020 №</w:t>
      </w:r>
      <w:r w:rsidRPr="006F34E7">
        <w:rPr>
          <w:sz w:val="28"/>
          <w:szCs w:val="28"/>
        </w:rPr>
        <w:t xml:space="preserve"> 436-</w:t>
      </w:r>
      <w:r>
        <w:rPr>
          <w:sz w:val="28"/>
          <w:szCs w:val="28"/>
        </w:rPr>
        <w:t>ФЗ; ст. 6 Закона от 26.03.2022 №</w:t>
      </w:r>
      <w:r w:rsidRPr="006F34E7">
        <w:rPr>
          <w:sz w:val="28"/>
          <w:szCs w:val="28"/>
        </w:rPr>
        <w:t xml:space="preserve"> 74-ФЗ; п. п. 1, 2 Правил, утв. Постановлением </w:t>
      </w:r>
      <w:r>
        <w:rPr>
          <w:sz w:val="28"/>
          <w:szCs w:val="28"/>
        </w:rPr>
        <w:t>Правительства РФ от 29.12.2020 №</w:t>
      </w:r>
      <w:r w:rsidRPr="006F34E7">
        <w:rPr>
          <w:sz w:val="28"/>
          <w:szCs w:val="28"/>
        </w:rPr>
        <w:t xml:space="preserve"> 2348):</w:t>
      </w:r>
    </w:p>
    <w:p w14:paraId="5823C529" w14:textId="77777777" w:rsidR="006F34E7" w:rsidRPr="006F34E7" w:rsidRDefault="006F34E7" w:rsidP="006F34E7">
      <w:pPr>
        <w:ind w:firstLine="709"/>
        <w:jc w:val="both"/>
        <w:textAlignment w:val="auto"/>
        <w:rPr>
          <w:sz w:val="28"/>
          <w:szCs w:val="28"/>
        </w:rPr>
      </w:pPr>
      <w:r w:rsidRPr="006F34E7">
        <w:rPr>
          <w:sz w:val="28"/>
          <w:szCs w:val="28"/>
        </w:rPr>
        <w:t>без установленных сопроводительных документов, удостоверяющих легальность их производства и оборота, без указания в сопровождающих оборот алкогольной продукции документах сведений о сертификатах соответствия или декларациях о соответствии, без маркировки федеральными специальными марками (за исключением установленных видов алкогольной продукции), без соблюдения требований к розничной продаже винодельческой продукции;</w:t>
      </w:r>
    </w:p>
    <w:p w14:paraId="6F4FA742" w14:textId="77777777" w:rsidR="006F34E7" w:rsidRPr="006F34E7" w:rsidRDefault="006F34E7" w:rsidP="006F34E7">
      <w:pPr>
        <w:ind w:firstLine="709"/>
        <w:jc w:val="both"/>
        <w:textAlignment w:val="auto"/>
        <w:rPr>
          <w:sz w:val="28"/>
          <w:szCs w:val="28"/>
        </w:rPr>
      </w:pPr>
      <w:r w:rsidRPr="006F34E7">
        <w:rPr>
          <w:sz w:val="28"/>
          <w:szCs w:val="28"/>
        </w:rPr>
        <w:t>дистанционным способом, в том числе через Интернет;</w:t>
      </w:r>
    </w:p>
    <w:p w14:paraId="5DD0885C" w14:textId="77777777" w:rsidR="006F34E7" w:rsidRPr="006F34E7" w:rsidRDefault="006F34E7" w:rsidP="006F34E7">
      <w:pPr>
        <w:ind w:firstLine="709"/>
        <w:jc w:val="both"/>
        <w:textAlignment w:val="auto"/>
        <w:rPr>
          <w:sz w:val="28"/>
          <w:szCs w:val="28"/>
        </w:rPr>
      </w:pPr>
      <w:r w:rsidRPr="006F34E7">
        <w:rPr>
          <w:sz w:val="28"/>
          <w:szCs w:val="28"/>
        </w:rPr>
        <w:t>в полимерной таре (потребительской таре либо упаковке, полностью изготовленных из полиэтилена, полистирола, полиэтилентерефталата или иного полимерного материала) объемом более 1,5 л.</w:t>
      </w:r>
    </w:p>
    <w:p w14:paraId="240C1527" w14:textId="3F292B31" w:rsidR="006F34E7" w:rsidRPr="006F34E7" w:rsidRDefault="006F34E7" w:rsidP="006F34E7">
      <w:pPr>
        <w:ind w:firstLine="709"/>
        <w:jc w:val="both"/>
        <w:textAlignment w:val="auto"/>
        <w:rPr>
          <w:sz w:val="28"/>
          <w:szCs w:val="28"/>
        </w:rPr>
      </w:pPr>
      <w:r w:rsidRPr="006F34E7">
        <w:rPr>
          <w:sz w:val="28"/>
          <w:szCs w:val="28"/>
        </w:rPr>
        <w:t>Запрещена продажа алкогольной</w:t>
      </w:r>
      <w:r>
        <w:rPr>
          <w:sz w:val="28"/>
          <w:szCs w:val="28"/>
        </w:rPr>
        <w:t xml:space="preserve"> продукции с наименованием «фруктовое вино» и «винные напитки»</w:t>
      </w:r>
      <w:r w:rsidRPr="006F34E7">
        <w:rPr>
          <w:sz w:val="28"/>
          <w:szCs w:val="28"/>
        </w:rPr>
        <w:t xml:space="preserve"> которая произведена не из винограда. Продукция, находящаяся в обращении с нарушением таких требований, является фальсифицированной (ч. 2, 4 ст. 26, ч. 4</w:t>
      </w:r>
      <w:r>
        <w:rPr>
          <w:sz w:val="28"/>
          <w:szCs w:val="28"/>
        </w:rPr>
        <w:t>.1 ст. 49 Закона от 27.12.2019 №</w:t>
      </w:r>
      <w:r w:rsidRPr="006F34E7">
        <w:rPr>
          <w:sz w:val="28"/>
          <w:szCs w:val="28"/>
        </w:rPr>
        <w:t xml:space="preserve"> 468-ФЗ; Письм</w:t>
      </w:r>
      <w:r>
        <w:rPr>
          <w:sz w:val="28"/>
          <w:szCs w:val="28"/>
        </w:rPr>
        <w:t>о Минфина России от 20.07.2022 №</w:t>
      </w:r>
      <w:r w:rsidRPr="006F34E7">
        <w:rPr>
          <w:sz w:val="28"/>
          <w:szCs w:val="28"/>
        </w:rPr>
        <w:t xml:space="preserve"> 27-05-16/69799).</w:t>
      </w:r>
    </w:p>
    <w:p w14:paraId="7E9449F0" w14:textId="39CA6A57" w:rsidR="006F34E7" w:rsidRPr="006F34E7" w:rsidRDefault="006F34E7" w:rsidP="006F34E7">
      <w:pPr>
        <w:ind w:firstLine="709"/>
        <w:jc w:val="both"/>
        <w:textAlignment w:val="auto"/>
        <w:rPr>
          <w:sz w:val="28"/>
          <w:szCs w:val="28"/>
        </w:rPr>
      </w:pPr>
      <w:r w:rsidRPr="006F34E7">
        <w:rPr>
          <w:sz w:val="28"/>
          <w:szCs w:val="28"/>
        </w:rPr>
        <w:t xml:space="preserve">Розничная продажа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территориях, допускается, только если объект общественного питания имеет зал обслуживания посетителей общей площадью не менее 20 кв. м. Субъекты РФ могут устанавливать дополнительные ограничения розничной продажи алкогольной продукции в таких объектах (в части увеличения размера площади </w:t>
      </w:r>
      <w:r w:rsidRPr="006F34E7">
        <w:rPr>
          <w:sz w:val="28"/>
          <w:szCs w:val="28"/>
        </w:rPr>
        <w:lastRenderedPageBreak/>
        <w:t>зала обслуживания посетителей), в том числе полный запрет розничной продажи алкогольной п</w:t>
      </w:r>
      <w:r>
        <w:rPr>
          <w:sz w:val="28"/>
          <w:szCs w:val="28"/>
        </w:rPr>
        <w:t>родукции (п. 4.1 ст. 16 Закона №</w:t>
      </w:r>
      <w:r w:rsidRPr="006F34E7">
        <w:rPr>
          <w:sz w:val="28"/>
          <w:szCs w:val="28"/>
        </w:rPr>
        <w:t xml:space="preserve"> 171-ФЗ).</w:t>
      </w:r>
    </w:p>
    <w:p w14:paraId="48D141D6" w14:textId="19E5750D" w:rsidR="009725A0" w:rsidRPr="006F34E7" w:rsidRDefault="006F34E7" w:rsidP="006F34E7">
      <w:pPr>
        <w:ind w:firstLine="709"/>
        <w:jc w:val="both"/>
        <w:textAlignment w:val="auto"/>
        <w:rPr>
          <w:sz w:val="28"/>
          <w:szCs w:val="28"/>
        </w:rPr>
      </w:pPr>
      <w:r w:rsidRPr="006F34E7">
        <w:rPr>
          <w:sz w:val="28"/>
          <w:szCs w:val="28"/>
        </w:rPr>
        <w:t>За нарушение данных запретов также предусмотрена административная и уголовная ответственность (ч. 2, 2.2, 3 ст. 14.16, ч. 1 ст. 14.17, ч. 4 ст. 15.12 КоАП РФ; ч. 5, 6 ст. 171.1, ч. 1 ст. 171.3 УК РФ).</w:t>
      </w:r>
    </w:p>
    <w:p w14:paraId="1ED77E52" w14:textId="77777777" w:rsidR="009725A0" w:rsidRPr="00681D53" w:rsidRDefault="009725A0" w:rsidP="009725A0">
      <w:pPr>
        <w:ind w:firstLine="709"/>
        <w:jc w:val="both"/>
        <w:textAlignment w:val="auto"/>
        <w:rPr>
          <w:sz w:val="28"/>
          <w:szCs w:val="28"/>
        </w:rPr>
      </w:pPr>
    </w:p>
    <w:p w14:paraId="4F4B81DD" w14:textId="474775D9" w:rsidR="009725A0" w:rsidRPr="003C7264" w:rsidRDefault="009725A0" w:rsidP="009725A0">
      <w:pPr>
        <w:spacing w:line="240" w:lineRule="exact"/>
        <w:jc w:val="both"/>
        <w:textAlignment w:val="auto"/>
        <w:rPr>
          <w:sz w:val="28"/>
          <w:szCs w:val="28"/>
        </w:rPr>
      </w:pPr>
      <w:r w:rsidRPr="0042227C">
        <w:rPr>
          <w:sz w:val="28"/>
          <w:szCs w:val="28"/>
        </w:rPr>
        <w:t>Помощник прокурора</w:t>
      </w:r>
      <w:r w:rsidR="006F34E7">
        <w:rPr>
          <w:sz w:val="28"/>
          <w:szCs w:val="28"/>
        </w:rPr>
        <w:t xml:space="preserve"> </w:t>
      </w:r>
      <w:r w:rsidRPr="0042227C">
        <w:rPr>
          <w:sz w:val="28"/>
          <w:szCs w:val="28"/>
        </w:rPr>
        <w:t xml:space="preserve">Байкаловского района </w:t>
      </w:r>
      <w:r w:rsidR="006F34E7">
        <w:rPr>
          <w:sz w:val="28"/>
          <w:szCs w:val="28"/>
        </w:rPr>
        <w:t>юрист 3</w:t>
      </w:r>
      <w:r>
        <w:rPr>
          <w:sz w:val="28"/>
          <w:szCs w:val="28"/>
        </w:rPr>
        <w:t xml:space="preserve"> </w:t>
      </w:r>
      <w:r w:rsidRPr="0042227C">
        <w:rPr>
          <w:sz w:val="28"/>
          <w:szCs w:val="28"/>
        </w:rPr>
        <w:t xml:space="preserve">класса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6F34E7">
        <w:rPr>
          <w:sz w:val="28"/>
          <w:szCs w:val="28"/>
        </w:rPr>
        <w:t xml:space="preserve">М.А. Сергеева </w:t>
      </w:r>
    </w:p>
    <w:p w14:paraId="3CBC344A" w14:textId="1465D71E" w:rsidR="0097629A" w:rsidRDefault="0097629A" w:rsidP="009725A0">
      <w:pPr>
        <w:ind w:firstLine="709"/>
        <w:jc w:val="both"/>
        <w:rPr>
          <w:sz w:val="22"/>
          <w:szCs w:val="22"/>
        </w:rPr>
      </w:pPr>
    </w:p>
    <w:sectPr w:rsidR="0097629A" w:rsidSect="00C0002F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03A3F" w14:textId="77777777" w:rsidR="00CC2E5D" w:rsidRDefault="00CC2E5D" w:rsidP="00B125F9">
      <w:r>
        <w:separator/>
      </w:r>
    </w:p>
  </w:endnote>
  <w:endnote w:type="continuationSeparator" w:id="0">
    <w:p w14:paraId="19941C36" w14:textId="77777777" w:rsidR="00CC2E5D" w:rsidRDefault="00CC2E5D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521E6" w14:textId="77777777" w:rsidR="00CC2E5D" w:rsidRDefault="00CC2E5D" w:rsidP="00B125F9">
      <w:r>
        <w:separator/>
      </w:r>
    </w:p>
  </w:footnote>
  <w:footnote w:type="continuationSeparator" w:id="0">
    <w:p w14:paraId="31C19830" w14:textId="77777777" w:rsidR="00CC2E5D" w:rsidRDefault="00CC2E5D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14:paraId="32D0F8DC" w14:textId="3FF20FB7"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3C7264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14:paraId="15E7DB74" w14:textId="77777777"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C23F08"/>
    <w:multiLevelType w:val="multilevel"/>
    <w:tmpl w:val="8930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D51BB5"/>
    <w:multiLevelType w:val="multilevel"/>
    <w:tmpl w:val="6188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27DA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2262"/>
    <w:rsid w:val="00092BA3"/>
    <w:rsid w:val="000938F0"/>
    <w:rsid w:val="0009515A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6818"/>
    <w:rsid w:val="000B7028"/>
    <w:rsid w:val="000C02C5"/>
    <w:rsid w:val="000C0CA2"/>
    <w:rsid w:val="000C1A03"/>
    <w:rsid w:val="000C1FED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06A8B"/>
    <w:rsid w:val="00110D3D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480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21DB"/>
    <w:rsid w:val="00152E83"/>
    <w:rsid w:val="0015454B"/>
    <w:rsid w:val="00154562"/>
    <w:rsid w:val="00154995"/>
    <w:rsid w:val="00155039"/>
    <w:rsid w:val="001577F6"/>
    <w:rsid w:val="00162EB0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45B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4541"/>
    <w:rsid w:val="001F5983"/>
    <w:rsid w:val="001F6939"/>
    <w:rsid w:val="001F7840"/>
    <w:rsid w:val="001F7A1D"/>
    <w:rsid w:val="00200B76"/>
    <w:rsid w:val="00202855"/>
    <w:rsid w:val="00203A1B"/>
    <w:rsid w:val="00204CDD"/>
    <w:rsid w:val="0020546F"/>
    <w:rsid w:val="00205F4A"/>
    <w:rsid w:val="00210B9E"/>
    <w:rsid w:val="00212BF7"/>
    <w:rsid w:val="002147B2"/>
    <w:rsid w:val="00214BC6"/>
    <w:rsid w:val="00216EDD"/>
    <w:rsid w:val="00220E44"/>
    <w:rsid w:val="002214D0"/>
    <w:rsid w:val="002216AD"/>
    <w:rsid w:val="00221CCA"/>
    <w:rsid w:val="00222F98"/>
    <w:rsid w:val="00223176"/>
    <w:rsid w:val="00223AF8"/>
    <w:rsid w:val="00223D6E"/>
    <w:rsid w:val="002247C5"/>
    <w:rsid w:val="002258AB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47DA3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070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66B9"/>
    <w:rsid w:val="002B6765"/>
    <w:rsid w:val="002B69B9"/>
    <w:rsid w:val="002C0537"/>
    <w:rsid w:val="002C1067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3DF"/>
    <w:rsid w:val="003134AF"/>
    <w:rsid w:val="00313D29"/>
    <w:rsid w:val="003161BC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5484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29C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264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334C"/>
    <w:rsid w:val="003F3B1B"/>
    <w:rsid w:val="003F683E"/>
    <w:rsid w:val="003F6891"/>
    <w:rsid w:val="00400150"/>
    <w:rsid w:val="00400169"/>
    <w:rsid w:val="00400431"/>
    <w:rsid w:val="00400807"/>
    <w:rsid w:val="004018D8"/>
    <w:rsid w:val="00401BA6"/>
    <w:rsid w:val="004020AA"/>
    <w:rsid w:val="004025C7"/>
    <w:rsid w:val="00407E6D"/>
    <w:rsid w:val="00410014"/>
    <w:rsid w:val="004106D4"/>
    <w:rsid w:val="00410B85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0CE9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B72BA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54E6"/>
    <w:rsid w:val="004D5521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5055"/>
    <w:rsid w:val="0050754A"/>
    <w:rsid w:val="00507C19"/>
    <w:rsid w:val="0051086B"/>
    <w:rsid w:val="005112CD"/>
    <w:rsid w:val="00512B65"/>
    <w:rsid w:val="00513BE0"/>
    <w:rsid w:val="0051429A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5F6B6A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03B2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15FE"/>
    <w:rsid w:val="006F18BB"/>
    <w:rsid w:val="006F1CD5"/>
    <w:rsid w:val="006F2706"/>
    <w:rsid w:val="006F2B6A"/>
    <w:rsid w:val="006F334D"/>
    <w:rsid w:val="006F34E7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0E2D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0B3D"/>
    <w:rsid w:val="0074163C"/>
    <w:rsid w:val="00741644"/>
    <w:rsid w:val="0074183E"/>
    <w:rsid w:val="00742257"/>
    <w:rsid w:val="007427C0"/>
    <w:rsid w:val="007427EC"/>
    <w:rsid w:val="00742CB2"/>
    <w:rsid w:val="00743B4A"/>
    <w:rsid w:val="0074466A"/>
    <w:rsid w:val="007448C0"/>
    <w:rsid w:val="007476B8"/>
    <w:rsid w:val="0074771D"/>
    <w:rsid w:val="007479DD"/>
    <w:rsid w:val="00747B2C"/>
    <w:rsid w:val="007505BA"/>
    <w:rsid w:val="00751C3E"/>
    <w:rsid w:val="00752379"/>
    <w:rsid w:val="0075242D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0E8D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1E67"/>
    <w:rsid w:val="007B2035"/>
    <w:rsid w:val="007B24BA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4C8E"/>
    <w:rsid w:val="00826054"/>
    <w:rsid w:val="00827E35"/>
    <w:rsid w:val="00830FB3"/>
    <w:rsid w:val="00832577"/>
    <w:rsid w:val="008325D1"/>
    <w:rsid w:val="00832782"/>
    <w:rsid w:val="00833010"/>
    <w:rsid w:val="00834635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362B"/>
    <w:rsid w:val="00874748"/>
    <w:rsid w:val="00877783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73D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BE1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5516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70908"/>
    <w:rsid w:val="009710DE"/>
    <w:rsid w:val="0097130F"/>
    <w:rsid w:val="009725A0"/>
    <w:rsid w:val="009726E6"/>
    <w:rsid w:val="00973601"/>
    <w:rsid w:val="00973874"/>
    <w:rsid w:val="00973CF0"/>
    <w:rsid w:val="00974218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97879"/>
    <w:rsid w:val="009A092E"/>
    <w:rsid w:val="009A12B9"/>
    <w:rsid w:val="009A1A26"/>
    <w:rsid w:val="009A1A5F"/>
    <w:rsid w:val="009A237E"/>
    <w:rsid w:val="009A470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986"/>
    <w:rsid w:val="009E1F13"/>
    <w:rsid w:val="009E22C2"/>
    <w:rsid w:val="009E2585"/>
    <w:rsid w:val="009E3B35"/>
    <w:rsid w:val="009E58E7"/>
    <w:rsid w:val="009E690C"/>
    <w:rsid w:val="009F026E"/>
    <w:rsid w:val="00A00699"/>
    <w:rsid w:val="00A02A11"/>
    <w:rsid w:val="00A02B65"/>
    <w:rsid w:val="00A038A6"/>
    <w:rsid w:val="00A046E0"/>
    <w:rsid w:val="00A04FFA"/>
    <w:rsid w:val="00A05EF6"/>
    <w:rsid w:val="00A06CB1"/>
    <w:rsid w:val="00A07F51"/>
    <w:rsid w:val="00A10040"/>
    <w:rsid w:val="00A10E19"/>
    <w:rsid w:val="00A114EE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3A26"/>
    <w:rsid w:val="00A25975"/>
    <w:rsid w:val="00A25B2F"/>
    <w:rsid w:val="00A261E3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D8C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B7DCB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ACF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CA"/>
    <w:rsid w:val="00B85047"/>
    <w:rsid w:val="00B85739"/>
    <w:rsid w:val="00B859BC"/>
    <w:rsid w:val="00B902D6"/>
    <w:rsid w:val="00B91850"/>
    <w:rsid w:val="00B91B22"/>
    <w:rsid w:val="00B91C84"/>
    <w:rsid w:val="00B926DB"/>
    <w:rsid w:val="00B92D3A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B7A42"/>
    <w:rsid w:val="00BC0864"/>
    <w:rsid w:val="00BC117F"/>
    <w:rsid w:val="00BC33E1"/>
    <w:rsid w:val="00BC3744"/>
    <w:rsid w:val="00BC4271"/>
    <w:rsid w:val="00BC44BF"/>
    <w:rsid w:val="00BC498A"/>
    <w:rsid w:val="00BC540F"/>
    <w:rsid w:val="00BC5FBB"/>
    <w:rsid w:val="00BC608A"/>
    <w:rsid w:val="00BC7439"/>
    <w:rsid w:val="00BD033F"/>
    <w:rsid w:val="00BD07F2"/>
    <w:rsid w:val="00BD1DB9"/>
    <w:rsid w:val="00BD201E"/>
    <w:rsid w:val="00BD2AE1"/>
    <w:rsid w:val="00BD2C3B"/>
    <w:rsid w:val="00BD4714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7273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C07"/>
    <w:rsid w:val="00C6016B"/>
    <w:rsid w:val="00C60892"/>
    <w:rsid w:val="00C613C0"/>
    <w:rsid w:val="00C62027"/>
    <w:rsid w:val="00C6215C"/>
    <w:rsid w:val="00C62317"/>
    <w:rsid w:val="00C646E9"/>
    <w:rsid w:val="00C648F4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536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422D"/>
    <w:rsid w:val="00C9753E"/>
    <w:rsid w:val="00CA1237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85D"/>
    <w:rsid w:val="00CC00A3"/>
    <w:rsid w:val="00CC08FA"/>
    <w:rsid w:val="00CC2576"/>
    <w:rsid w:val="00CC2724"/>
    <w:rsid w:val="00CC2E5D"/>
    <w:rsid w:val="00CC321B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300D"/>
    <w:rsid w:val="00CD5247"/>
    <w:rsid w:val="00CD61C8"/>
    <w:rsid w:val="00CD6415"/>
    <w:rsid w:val="00CD7134"/>
    <w:rsid w:val="00CD756F"/>
    <w:rsid w:val="00CD7FFB"/>
    <w:rsid w:val="00CE125D"/>
    <w:rsid w:val="00CE160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100AB"/>
    <w:rsid w:val="00D10871"/>
    <w:rsid w:val="00D11143"/>
    <w:rsid w:val="00D1127D"/>
    <w:rsid w:val="00D11DF9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3D12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C7B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1576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74C"/>
    <w:rsid w:val="00D95984"/>
    <w:rsid w:val="00D96F65"/>
    <w:rsid w:val="00DA13AA"/>
    <w:rsid w:val="00DA1819"/>
    <w:rsid w:val="00DA2189"/>
    <w:rsid w:val="00DA30B7"/>
    <w:rsid w:val="00DA4F8B"/>
    <w:rsid w:val="00DA552B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1DA1"/>
    <w:rsid w:val="00DC2A16"/>
    <w:rsid w:val="00DC4F87"/>
    <w:rsid w:val="00DD1469"/>
    <w:rsid w:val="00DD1B06"/>
    <w:rsid w:val="00DD2B86"/>
    <w:rsid w:val="00DD383B"/>
    <w:rsid w:val="00DD404D"/>
    <w:rsid w:val="00DD52C1"/>
    <w:rsid w:val="00DD5BA4"/>
    <w:rsid w:val="00DD60DF"/>
    <w:rsid w:val="00DD7503"/>
    <w:rsid w:val="00DD7B18"/>
    <w:rsid w:val="00DE0AE0"/>
    <w:rsid w:val="00DE0E1F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31A"/>
    <w:rsid w:val="00E2589F"/>
    <w:rsid w:val="00E30F8D"/>
    <w:rsid w:val="00E31430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637D"/>
    <w:rsid w:val="00E56824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0512"/>
    <w:rsid w:val="00E81136"/>
    <w:rsid w:val="00E81321"/>
    <w:rsid w:val="00E83E99"/>
    <w:rsid w:val="00E85212"/>
    <w:rsid w:val="00E853A7"/>
    <w:rsid w:val="00E85694"/>
    <w:rsid w:val="00E93262"/>
    <w:rsid w:val="00E93D1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1BB6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009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3CB5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3740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CAC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2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2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A0627-7CE4-451A-BF21-972672330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</Template>
  <TotalTime>11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SamLab.ws</dc:creator>
  <cp:lastModifiedBy>User</cp:lastModifiedBy>
  <cp:revision>5</cp:revision>
  <cp:lastPrinted>2018-04-08T11:50:00Z</cp:lastPrinted>
  <dcterms:created xsi:type="dcterms:W3CDTF">2022-08-02T05:18:00Z</dcterms:created>
  <dcterms:modified xsi:type="dcterms:W3CDTF">2022-12-12T05:52:00Z</dcterms:modified>
</cp:coreProperties>
</file>