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4" w:rsidRDefault="00515F59" w:rsidP="00C648F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BC540F" w:rsidRDefault="00BC540F" w:rsidP="00C648F4">
      <w:pPr>
        <w:ind w:firstLine="709"/>
        <w:jc w:val="both"/>
        <w:rPr>
          <w:sz w:val="28"/>
          <w:szCs w:val="28"/>
        </w:rPr>
      </w:pPr>
      <w:r w:rsidRPr="00BC540F">
        <w:rPr>
          <w:b/>
          <w:bCs/>
          <w:sz w:val="28"/>
          <w:szCs w:val="28"/>
        </w:rPr>
        <w:t>«Какое наказание понесет лицо, предложившее несовершеннолетнему попробовать наркотики?»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:rsidR="00BC540F" w:rsidRPr="00BC540F" w:rsidRDefault="00BC540F" w:rsidP="00BC540F">
      <w:pPr>
        <w:ind w:firstLine="709"/>
        <w:jc w:val="both"/>
        <w:rPr>
          <w:sz w:val="28"/>
          <w:szCs w:val="28"/>
        </w:rPr>
      </w:pPr>
      <w:r w:rsidRPr="00BC540F">
        <w:rPr>
          <w:sz w:val="28"/>
          <w:szCs w:val="28"/>
        </w:rPr>
        <w:t>За склонение к потреблению наркотических средств, психотропных веществ или их аналогов в Российской Федерации предусмотрена уголовная ответственность (статья 230 Уголовного кодекса РФ).</w:t>
      </w:r>
    </w:p>
    <w:p w:rsidR="00BC540F" w:rsidRPr="00BC540F" w:rsidRDefault="00BC540F" w:rsidP="00BC540F">
      <w:pPr>
        <w:ind w:firstLine="709"/>
        <w:jc w:val="both"/>
        <w:rPr>
          <w:sz w:val="28"/>
          <w:szCs w:val="28"/>
        </w:rPr>
      </w:pPr>
      <w:r w:rsidRPr="00BC540F">
        <w:rPr>
          <w:sz w:val="28"/>
          <w:szCs w:val="28"/>
        </w:rPr>
        <w:t>Склонение к потреблению наркотических средств, являясь разновидностью их распространения, представляет повышенную общественную опасность, поскольку расширяется контингент наркозависимых граждан, в том числе среди несовершеннолетних лиц.</w:t>
      </w:r>
    </w:p>
    <w:p w:rsidR="00BC540F" w:rsidRPr="00BC540F" w:rsidRDefault="00BC540F" w:rsidP="00BC540F">
      <w:pPr>
        <w:ind w:firstLine="709"/>
        <w:jc w:val="both"/>
        <w:rPr>
          <w:sz w:val="28"/>
          <w:szCs w:val="28"/>
        </w:rPr>
      </w:pPr>
      <w:r w:rsidRPr="00BC540F">
        <w:rPr>
          <w:sz w:val="28"/>
          <w:szCs w:val="28"/>
        </w:rPr>
        <w:t>Субъектом преступления, в случае совершения преступления в отношении несовершеннолетнего, является физическое вменяемое лицо, достигшее восемнадцатилетнего возраста.</w:t>
      </w:r>
    </w:p>
    <w:p w:rsidR="00BC540F" w:rsidRPr="00BC540F" w:rsidRDefault="00BC540F" w:rsidP="00BC540F">
      <w:pPr>
        <w:ind w:firstLine="709"/>
        <w:jc w:val="both"/>
        <w:rPr>
          <w:sz w:val="28"/>
          <w:szCs w:val="28"/>
        </w:rPr>
      </w:pPr>
      <w:r w:rsidRPr="00BC540F">
        <w:rPr>
          <w:sz w:val="28"/>
          <w:szCs w:val="28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предложениях, даче совета, уговорах и т.п.).</w:t>
      </w:r>
    </w:p>
    <w:p w:rsidR="00BC540F" w:rsidRPr="00BC540F" w:rsidRDefault="00BC540F" w:rsidP="00BC540F">
      <w:pPr>
        <w:ind w:firstLine="709"/>
        <w:jc w:val="both"/>
        <w:rPr>
          <w:sz w:val="28"/>
          <w:szCs w:val="28"/>
        </w:rPr>
      </w:pPr>
      <w:r w:rsidRPr="00BC540F">
        <w:rPr>
          <w:sz w:val="28"/>
          <w:szCs w:val="28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 лицом, на которое оказывается воздействие.</w:t>
      </w:r>
    </w:p>
    <w:p w:rsidR="00BC540F" w:rsidRPr="00BC540F" w:rsidRDefault="00BC540F" w:rsidP="00BC540F">
      <w:pPr>
        <w:ind w:firstLine="709"/>
        <w:jc w:val="both"/>
        <w:rPr>
          <w:sz w:val="28"/>
          <w:szCs w:val="28"/>
        </w:rPr>
      </w:pPr>
      <w:r w:rsidRPr="00BC540F">
        <w:rPr>
          <w:sz w:val="28"/>
          <w:szCs w:val="28"/>
        </w:rPr>
        <w:t>Лицо подлежит привлечению к уголовной ответственности по ст.230 УК РФ независимо от того, употребило склоняемое лицо наркотическое средство, или нет.</w:t>
      </w:r>
    </w:p>
    <w:p w:rsidR="00BC540F" w:rsidRPr="00BC540F" w:rsidRDefault="00BC540F" w:rsidP="00BC540F">
      <w:pPr>
        <w:ind w:firstLine="709"/>
        <w:jc w:val="both"/>
        <w:rPr>
          <w:sz w:val="28"/>
          <w:szCs w:val="28"/>
        </w:rPr>
      </w:pPr>
      <w:r w:rsidRPr="00BC540F">
        <w:rPr>
          <w:sz w:val="28"/>
          <w:szCs w:val="28"/>
        </w:rPr>
        <w:t>Если к потреблению наркотических средств склоняется несовершеннолетний, виновному может быть назначено наказание в виде лишения свободы на срок от десяти до пятнадцати лет.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DC" w:rsidRDefault="00C822DC" w:rsidP="00B125F9">
      <w:r>
        <w:separator/>
      </w:r>
    </w:p>
  </w:endnote>
  <w:endnote w:type="continuationSeparator" w:id="0">
    <w:p w:rsidR="00C822DC" w:rsidRDefault="00C822D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DC" w:rsidRDefault="00C822DC" w:rsidP="00B125F9">
      <w:r>
        <w:separator/>
      </w:r>
    </w:p>
  </w:footnote>
  <w:footnote w:type="continuationSeparator" w:id="0">
    <w:p w:rsidR="00C822DC" w:rsidRDefault="00C822D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61E94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1E94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2DC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A9F8-8C8C-49DF-83CB-11B07C54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4</cp:revision>
  <cp:lastPrinted>2018-04-08T11:50:00Z</cp:lastPrinted>
  <dcterms:created xsi:type="dcterms:W3CDTF">2022-01-19T05:20:00Z</dcterms:created>
  <dcterms:modified xsi:type="dcterms:W3CDTF">2022-01-20T08:19:00Z</dcterms:modified>
</cp:coreProperties>
</file>