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8" w:rsidRDefault="00107A98" w:rsidP="002C1067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107A98">
        <w:rPr>
          <w:b/>
          <w:bCs/>
          <w:sz w:val="28"/>
          <w:szCs w:val="28"/>
        </w:rPr>
        <w:t>Какие основания для ограничения в родительских правах?</w:t>
      </w:r>
    </w:p>
    <w:p w:rsidR="002C1067" w:rsidRP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 xml:space="preserve">Разъясняет помощник прокурора </w:t>
      </w:r>
      <w:proofErr w:type="spellStart"/>
      <w:r w:rsidRPr="002C1067">
        <w:rPr>
          <w:b/>
          <w:sz w:val="28"/>
          <w:szCs w:val="28"/>
        </w:rPr>
        <w:t>Байкаловского</w:t>
      </w:r>
      <w:proofErr w:type="spellEnd"/>
      <w:r w:rsidRPr="002C1067">
        <w:rPr>
          <w:b/>
          <w:sz w:val="28"/>
          <w:szCs w:val="28"/>
        </w:rPr>
        <w:t xml:space="preserve"> района </w:t>
      </w:r>
      <w:proofErr w:type="spellStart"/>
      <w:r w:rsidRPr="002C1067">
        <w:rPr>
          <w:b/>
          <w:sz w:val="28"/>
          <w:szCs w:val="28"/>
        </w:rPr>
        <w:t>Тетюцкий</w:t>
      </w:r>
      <w:proofErr w:type="spellEnd"/>
      <w:r w:rsidRPr="002C1067">
        <w:rPr>
          <w:b/>
          <w:sz w:val="28"/>
          <w:szCs w:val="28"/>
        </w:rPr>
        <w:t xml:space="preserve"> А.А.</w:t>
      </w:r>
    </w:p>
    <w:p w:rsidR="00700138" w:rsidRDefault="00700138" w:rsidP="00700138">
      <w:pPr>
        <w:spacing w:line="240" w:lineRule="exact"/>
        <w:jc w:val="both"/>
        <w:rPr>
          <w:sz w:val="28"/>
          <w:szCs w:val="28"/>
        </w:rPr>
      </w:pPr>
    </w:p>
    <w:p w:rsidR="00107A98" w:rsidRPr="00107A98" w:rsidRDefault="00107A98" w:rsidP="00107A98">
      <w:pPr>
        <w:spacing w:line="240" w:lineRule="exact"/>
        <w:jc w:val="both"/>
        <w:rPr>
          <w:sz w:val="28"/>
          <w:szCs w:val="28"/>
        </w:rPr>
      </w:pPr>
      <w:r w:rsidRPr="00107A98">
        <w:rPr>
          <w:sz w:val="28"/>
          <w:szCs w:val="28"/>
        </w:rPr>
        <w:t>Согласно статье 73 Семейного кодекса Российской Федерации, ограничение родительских прав одного из родителей - это отобрание ребенка у одного из родителей без лишения его родительских прав.</w:t>
      </w:r>
    </w:p>
    <w:p w:rsidR="00107A98" w:rsidRPr="00107A98" w:rsidRDefault="00107A98" w:rsidP="00107A98">
      <w:pPr>
        <w:spacing w:line="240" w:lineRule="exact"/>
        <w:jc w:val="both"/>
        <w:rPr>
          <w:sz w:val="28"/>
          <w:szCs w:val="28"/>
        </w:rPr>
      </w:pPr>
      <w:r w:rsidRPr="00107A98">
        <w:rPr>
          <w:sz w:val="28"/>
          <w:szCs w:val="28"/>
        </w:rPr>
        <w:t>В зависимости от ситуации ребенок передается второму родителю, другим близким родственникам или органу опеки и попечительства.</w:t>
      </w:r>
    </w:p>
    <w:tbl>
      <w:tblPr>
        <w:tblW w:w="10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07A98" w:rsidRPr="00107A98" w:rsidTr="00107A98">
        <w:tc>
          <w:tcPr>
            <w:tcW w:w="0" w:type="auto"/>
            <w:shd w:val="clear" w:color="auto" w:fill="FFFFFF"/>
            <w:vAlign w:val="center"/>
            <w:hideMark/>
          </w:tcPr>
          <w:p w:rsidR="00107A98" w:rsidRPr="00107A98" w:rsidRDefault="00107A98" w:rsidP="00107A9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7A98">
              <w:rPr>
                <w:sz w:val="28"/>
                <w:szCs w:val="28"/>
              </w:rPr>
              <w:t>Основаниями для ограничения родительских прав являются:</w:t>
            </w:r>
          </w:p>
        </w:tc>
      </w:tr>
    </w:tbl>
    <w:p w:rsidR="00107A98" w:rsidRPr="00107A98" w:rsidRDefault="00107A98" w:rsidP="00107A98">
      <w:pPr>
        <w:spacing w:line="240" w:lineRule="exact"/>
        <w:jc w:val="both"/>
        <w:rPr>
          <w:sz w:val="28"/>
          <w:szCs w:val="28"/>
        </w:rPr>
      </w:pPr>
      <w:r w:rsidRPr="00107A98">
        <w:rPr>
          <w:sz w:val="28"/>
          <w:szCs w:val="28"/>
        </w:rPr>
        <w:t>Опасность оставления ребёнка с родителями (одним из родителей) ребенка по обстоятельствам, от родителей (одного из них) не зависящим. К ним относятся, в том числе: психическое расстройство, иное хроническое заболевание, стечение тяжелых обстоятельств.</w:t>
      </w:r>
    </w:p>
    <w:p w:rsidR="00107A98" w:rsidRPr="00107A98" w:rsidRDefault="00107A98" w:rsidP="00107A98">
      <w:pPr>
        <w:spacing w:line="240" w:lineRule="exact"/>
        <w:jc w:val="both"/>
        <w:rPr>
          <w:sz w:val="28"/>
          <w:szCs w:val="28"/>
        </w:rPr>
      </w:pPr>
      <w:r w:rsidRPr="00107A98">
        <w:rPr>
          <w:sz w:val="28"/>
          <w:szCs w:val="28"/>
        </w:rPr>
        <w:t>Также допускается ограничение родительских прав, если ребенка опасно оставлять с родителями (одним из них) из-за их поведения, но достаточных оснований для лишения родителей (одного из них) родительских прав нет.</w:t>
      </w:r>
    </w:p>
    <w:p w:rsidR="00107A98" w:rsidRPr="00107A98" w:rsidRDefault="00107A98" w:rsidP="00107A98">
      <w:pPr>
        <w:spacing w:line="240" w:lineRule="exact"/>
        <w:jc w:val="both"/>
        <w:rPr>
          <w:sz w:val="28"/>
          <w:szCs w:val="28"/>
        </w:rPr>
      </w:pPr>
      <w:proofErr w:type="gramStart"/>
      <w:r w:rsidRPr="00107A98">
        <w:rPr>
          <w:sz w:val="28"/>
          <w:szCs w:val="28"/>
        </w:rPr>
        <w:t>Ограничение родительских прав происходит исключительно на основании решения суда путем подачи искового заявления следующими лицами: вторым родителем или другим близким родственником (бабушкой, дедушкой, совершеннолетними братьями или сестрами); органами и организациями, на которые законом возложены обязанности по охране прав несовершеннолетних детей (органом опеки и попечительства, комиссией по делам несовершеннолетних, организацией для детей-сирот и детей, оставшихся без попечения родителей, и др.);</w:t>
      </w:r>
      <w:proofErr w:type="gramEnd"/>
      <w:r w:rsidRPr="00107A98">
        <w:rPr>
          <w:sz w:val="28"/>
          <w:szCs w:val="28"/>
        </w:rPr>
        <w:t xml:space="preserve"> дошкольными образовательными организациями, общеобразовательными организациями и другими организациями; прокурором.</w:t>
      </w:r>
    </w:p>
    <w:p w:rsidR="00700138" w:rsidRDefault="00700138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8B" w:rsidRDefault="001D6A8B" w:rsidP="00B125F9">
      <w:r>
        <w:separator/>
      </w:r>
    </w:p>
  </w:endnote>
  <w:endnote w:type="continuationSeparator" w:id="0">
    <w:p w:rsidR="001D6A8B" w:rsidRDefault="001D6A8B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8B" w:rsidRDefault="001D6A8B" w:rsidP="00B125F9">
      <w:r>
        <w:separator/>
      </w:r>
    </w:p>
  </w:footnote>
  <w:footnote w:type="continuationSeparator" w:id="0">
    <w:p w:rsidR="001D6A8B" w:rsidRDefault="001D6A8B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107A98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57D3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07A98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A8B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0E2B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6F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138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7F3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4554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478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17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E367-78A6-4F5B-A5EB-C91510AE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2022-02-17T09:48:00Z</dcterms:created>
  <dcterms:modified xsi:type="dcterms:W3CDTF">2022-02-17T09:50:00Z</dcterms:modified>
</cp:coreProperties>
</file>