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47"/>
        <w:gridCol w:w="4853"/>
      </w:tblGrid>
      <w:tr w:rsidR="00AD25B1" w:rsidRPr="00AC0E38" w14:paraId="66F82CEA" w14:textId="77777777" w:rsidTr="00C0002F">
        <w:trPr>
          <w:trHeight w:val="1247"/>
        </w:trPr>
        <w:tc>
          <w:tcPr>
            <w:tcW w:w="4139" w:type="dxa"/>
          </w:tcPr>
          <w:p w14:paraId="238E113C" w14:textId="77777777" w:rsidR="00AD25B1" w:rsidRPr="00E44A1E" w:rsidRDefault="00AD25B1" w:rsidP="008D6A1C">
            <w:pPr>
              <w:jc w:val="center"/>
              <w:rPr>
                <w:sz w:val="28"/>
                <w:szCs w:val="28"/>
              </w:rPr>
            </w:pPr>
          </w:p>
          <w:p w14:paraId="26AD3139" w14:textId="77777777" w:rsidR="00AD25B1" w:rsidRPr="00FA7448" w:rsidRDefault="00AD25B1" w:rsidP="00F1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vMerge w:val="restart"/>
          </w:tcPr>
          <w:p w14:paraId="5D46288E" w14:textId="77777777"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</w:tcPr>
          <w:p w14:paraId="678EA90C" w14:textId="77777777"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  <w:tr w:rsidR="00AD25B1" w:rsidRPr="00AC0E38" w14:paraId="6BF18C62" w14:textId="77777777" w:rsidTr="00C0002F">
        <w:trPr>
          <w:trHeight w:val="1021"/>
        </w:trPr>
        <w:tc>
          <w:tcPr>
            <w:tcW w:w="4139" w:type="dxa"/>
          </w:tcPr>
          <w:p w14:paraId="59DFFB00" w14:textId="77777777" w:rsidR="00AD25B1" w:rsidRPr="00BC608A" w:rsidRDefault="00AD25B1" w:rsidP="00515F59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vMerge/>
          </w:tcPr>
          <w:p w14:paraId="00AD21B8" w14:textId="77777777"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14:paraId="0CF346D8" w14:textId="77777777"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</w:tbl>
    <w:p w14:paraId="02172D7D" w14:textId="7451B20A" w:rsidR="00BE7B8A" w:rsidRDefault="00F13F65" w:rsidP="00F13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BE7B8A" w:rsidRPr="00BE7B8A">
        <w:rPr>
          <w:b/>
          <w:bCs/>
          <w:sz w:val="28"/>
          <w:szCs w:val="28"/>
        </w:rPr>
        <w:t>Как должен быть организован сбор твердых коммунальных отходов.</w:t>
      </w:r>
    </w:p>
    <w:p w14:paraId="2D05BB24" w14:textId="77777777" w:rsidR="002C1067" w:rsidRPr="002C1067" w:rsidRDefault="002C1067" w:rsidP="002C1067">
      <w:pPr>
        <w:ind w:firstLine="709"/>
        <w:jc w:val="both"/>
        <w:rPr>
          <w:b/>
          <w:sz w:val="28"/>
          <w:szCs w:val="28"/>
        </w:rPr>
      </w:pPr>
      <w:r w:rsidRPr="002C1067">
        <w:rPr>
          <w:b/>
          <w:sz w:val="28"/>
          <w:szCs w:val="28"/>
        </w:rPr>
        <w:t>Разъясняет помощник прокурора Байкаловского района Тетюцкий А.А.</w:t>
      </w:r>
    </w:p>
    <w:p w14:paraId="4BB7D8FA" w14:textId="77777777" w:rsidR="00BE7B8A" w:rsidRPr="00BE7B8A" w:rsidRDefault="00BE7B8A" w:rsidP="00BE7B8A">
      <w:pPr>
        <w:ind w:firstLine="709"/>
        <w:jc w:val="both"/>
        <w:rPr>
          <w:b/>
          <w:sz w:val="28"/>
          <w:szCs w:val="28"/>
        </w:rPr>
      </w:pPr>
      <w:r w:rsidRPr="00BE7B8A">
        <w:rPr>
          <w:b/>
          <w:sz w:val="28"/>
          <w:szCs w:val="28"/>
        </w:rPr>
        <w:t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 </w:t>
      </w:r>
    </w:p>
    <w:p w14:paraId="670BCEA7" w14:textId="77777777" w:rsidR="00BE7B8A" w:rsidRPr="00BE7B8A" w:rsidRDefault="00BE7B8A" w:rsidP="00BE7B8A">
      <w:pPr>
        <w:ind w:firstLine="709"/>
        <w:jc w:val="both"/>
        <w:rPr>
          <w:b/>
          <w:sz w:val="28"/>
          <w:szCs w:val="28"/>
        </w:rPr>
      </w:pPr>
      <w:r w:rsidRPr="00BE7B8A">
        <w:rPr>
          <w:b/>
          <w:sz w:val="28"/>
          <w:szCs w:val="28"/>
        </w:rPr>
        <w:t>В соответствии с ч. 1 ст. 13.4 Федерального закона от 24.06.1998 № 89-ФЗ «Об отходах производства и потребления» Постановлением Главного государственного санитарного врача Российской Федерации от 28.01.2021 № 3 утверждены санитарные правила и нормы СанПиН 2.1.3684-21, согласно которым  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метров.</w:t>
      </w:r>
    </w:p>
    <w:p w14:paraId="4B03C2B8" w14:textId="77777777" w:rsidR="00BE7B8A" w:rsidRPr="00BE7B8A" w:rsidRDefault="00BE7B8A" w:rsidP="00BE7B8A">
      <w:pPr>
        <w:ind w:firstLine="709"/>
        <w:jc w:val="both"/>
        <w:rPr>
          <w:b/>
          <w:sz w:val="28"/>
          <w:szCs w:val="28"/>
        </w:rPr>
      </w:pPr>
      <w:r w:rsidRPr="00BE7B8A">
        <w:rPr>
          <w:b/>
          <w:sz w:val="28"/>
          <w:szCs w:val="28"/>
        </w:rPr>
        <w:t>На контейнерных площадках должно размещаться не более 8 контейнеров для смешанного накопления твердых коммунальных отходов (далее – ТКО) или 12 контейнеров, из которых 4 - для раздельного накопления ТКО, и не более 2 бункеров для накопления крупногабаритных отходов (далее – КГО).</w:t>
      </w:r>
    </w:p>
    <w:p w14:paraId="6A51F5D1" w14:textId="77777777" w:rsidR="00BE7B8A" w:rsidRPr="00BE7B8A" w:rsidRDefault="00BE7B8A" w:rsidP="00BE7B8A">
      <w:pPr>
        <w:ind w:firstLine="709"/>
        <w:jc w:val="both"/>
        <w:rPr>
          <w:b/>
          <w:sz w:val="28"/>
          <w:szCs w:val="28"/>
        </w:rPr>
      </w:pPr>
      <w:r w:rsidRPr="00BE7B8A">
        <w:rPr>
          <w:b/>
          <w:sz w:val="28"/>
          <w:szCs w:val="28"/>
        </w:rPr>
        <w:t>Контейнерная площадка и (или) специальная площадка после погрузки ТКО (КГО)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65503F1F" w14:textId="77777777" w:rsidR="00BE7B8A" w:rsidRPr="00BE7B8A" w:rsidRDefault="00BE7B8A" w:rsidP="00BE7B8A">
      <w:pPr>
        <w:ind w:firstLine="709"/>
        <w:jc w:val="both"/>
        <w:rPr>
          <w:b/>
          <w:sz w:val="28"/>
          <w:szCs w:val="28"/>
        </w:rPr>
      </w:pPr>
      <w:r w:rsidRPr="00BE7B8A">
        <w:rPr>
          <w:b/>
          <w:sz w:val="28"/>
          <w:szCs w:val="28"/>
        </w:rPr>
        <w:t>За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 предусмотрена административная ответственность по ч. 1 ст. 8.2 КоАП РФ.</w:t>
      </w:r>
    </w:p>
    <w:p w14:paraId="52926D30" w14:textId="77777777" w:rsidR="00BE7B8A" w:rsidRPr="00BE7B8A" w:rsidRDefault="00BE7B8A" w:rsidP="00BE7B8A">
      <w:pPr>
        <w:ind w:firstLine="709"/>
        <w:jc w:val="both"/>
        <w:rPr>
          <w:b/>
          <w:sz w:val="28"/>
          <w:szCs w:val="28"/>
        </w:rPr>
      </w:pPr>
      <w:r w:rsidRPr="00BE7B8A">
        <w:rPr>
          <w:b/>
          <w:sz w:val="28"/>
          <w:szCs w:val="28"/>
        </w:rPr>
        <w:t xml:space="preserve">Для граждан административный штраф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</w:t>
      </w:r>
      <w:r w:rsidRPr="00BE7B8A">
        <w:rPr>
          <w:b/>
          <w:sz w:val="28"/>
          <w:szCs w:val="28"/>
        </w:rPr>
        <w:lastRenderedPageBreak/>
        <w:t>тысяч до двухсот пятидесяти тысяч рублей или административное приостановление деятельности на срок до девяноста суток.</w:t>
      </w:r>
    </w:p>
    <w:p w14:paraId="1389D4A8" w14:textId="77777777" w:rsidR="00A114EE" w:rsidRDefault="00A114EE" w:rsidP="008E7BE1">
      <w:pPr>
        <w:ind w:firstLine="709"/>
        <w:jc w:val="both"/>
        <w:rPr>
          <w:b/>
          <w:sz w:val="28"/>
          <w:szCs w:val="28"/>
        </w:rPr>
      </w:pPr>
    </w:p>
    <w:p w14:paraId="29AFFDFC" w14:textId="77777777" w:rsidR="00F91009" w:rsidRDefault="00F91009" w:rsidP="00C67D28">
      <w:pPr>
        <w:spacing w:line="240" w:lineRule="exact"/>
        <w:jc w:val="both"/>
        <w:rPr>
          <w:b/>
          <w:sz w:val="28"/>
          <w:szCs w:val="28"/>
        </w:rPr>
      </w:pPr>
    </w:p>
    <w:p w14:paraId="5FAF74ED" w14:textId="77777777"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14:paraId="692593C4" w14:textId="77777777"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14:paraId="61A2C714" w14:textId="77777777"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14:paraId="3CBC344A" w14:textId="77777777" w:rsidR="0097629A" w:rsidRDefault="00D11DF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1</w:t>
      </w:r>
      <w:r w:rsidR="001F2559">
        <w:rPr>
          <w:sz w:val="28"/>
          <w:szCs w:val="28"/>
        </w:rPr>
        <w:t xml:space="preserve"> класса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710E2D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710E2D">
        <w:rPr>
          <w:sz w:val="28"/>
          <w:szCs w:val="28"/>
        </w:rPr>
        <w:t>Тетюцкий</w:t>
      </w:r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30C34" w14:textId="77777777" w:rsidR="00B670CF" w:rsidRDefault="00B670CF" w:rsidP="00B125F9">
      <w:r>
        <w:separator/>
      </w:r>
    </w:p>
  </w:endnote>
  <w:endnote w:type="continuationSeparator" w:id="0">
    <w:p w14:paraId="49A650E1" w14:textId="77777777" w:rsidR="00B670CF" w:rsidRDefault="00B670CF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5A160" w14:textId="77777777" w:rsidR="00B670CF" w:rsidRDefault="00B670CF" w:rsidP="00B125F9">
      <w:r>
        <w:separator/>
      </w:r>
    </w:p>
  </w:footnote>
  <w:footnote w:type="continuationSeparator" w:id="0">
    <w:p w14:paraId="4833014F" w14:textId="77777777" w:rsidR="00B670CF" w:rsidRDefault="00B670CF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14:paraId="32D0F8DC" w14:textId="77777777"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F13F65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14:paraId="15E7DB74" w14:textId="77777777"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23F08"/>
    <w:multiLevelType w:val="multilevel"/>
    <w:tmpl w:val="89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1BB5"/>
    <w:multiLevelType w:val="multilevel"/>
    <w:tmpl w:val="618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4995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06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0CE9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5F3F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5944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42D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0E8D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4EE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670CF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2D3A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B7A42"/>
    <w:rsid w:val="00BC0864"/>
    <w:rsid w:val="00BC117F"/>
    <w:rsid w:val="00BC33E1"/>
    <w:rsid w:val="00BC3744"/>
    <w:rsid w:val="00BC4271"/>
    <w:rsid w:val="00BC44BF"/>
    <w:rsid w:val="00BC498A"/>
    <w:rsid w:val="00BC540F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E7B8A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237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DF9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85694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3F65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A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D91E-CF51-4ECC-B6D6-C22B5107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2018-04-08T11:50:00Z</cp:lastPrinted>
  <dcterms:created xsi:type="dcterms:W3CDTF">2022-06-09T03:36:00Z</dcterms:created>
  <dcterms:modified xsi:type="dcterms:W3CDTF">2022-06-09T03:36:00Z</dcterms:modified>
</cp:coreProperties>
</file>