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F24" w:rsidRDefault="00781F24" w:rsidP="00C648F4">
      <w:pPr>
        <w:ind w:firstLine="709"/>
        <w:jc w:val="both"/>
        <w:rPr>
          <w:sz w:val="28"/>
          <w:szCs w:val="28"/>
        </w:rPr>
      </w:pPr>
      <w:r w:rsidRPr="00781F24">
        <w:rPr>
          <w:b/>
          <w:bCs/>
          <w:sz w:val="28"/>
          <w:szCs w:val="28"/>
        </w:rPr>
        <w:t>Когда возможно установление опеки и условия ее прекращения. </w:t>
      </w:r>
    </w:p>
    <w:p w:rsidR="008E7BE1" w:rsidRDefault="005F6B6A" w:rsidP="008E7BE1">
      <w:pPr>
        <w:ind w:firstLine="709"/>
        <w:jc w:val="both"/>
        <w:rPr>
          <w:b/>
          <w:sz w:val="28"/>
          <w:szCs w:val="28"/>
        </w:rPr>
      </w:pPr>
      <w:r w:rsidRPr="005F6B6A">
        <w:rPr>
          <w:b/>
          <w:sz w:val="28"/>
          <w:szCs w:val="28"/>
        </w:rPr>
        <w:t xml:space="preserve">Разъясняет помощник прокурора Байкаловского района </w:t>
      </w:r>
      <w:proofErr w:type="spellStart"/>
      <w:r w:rsidRPr="005F6B6A">
        <w:rPr>
          <w:b/>
          <w:sz w:val="28"/>
          <w:szCs w:val="28"/>
        </w:rPr>
        <w:t>Тетюцкий</w:t>
      </w:r>
      <w:proofErr w:type="spellEnd"/>
      <w:r w:rsidRPr="005F6B6A">
        <w:rPr>
          <w:b/>
          <w:sz w:val="28"/>
          <w:szCs w:val="28"/>
        </w:rPr>
        <w:t xml:space="preserve"> А.А.</w:t>
      </w:r>
    </w:p>
    <w:p w:rsidR="00781F24" w:rsidRPr="00781F24" w:rsidRDefault="00781F24" w:rsidP="00781F24">
      <w:pPr>
        <w:ind w:firstLine="709"/>
        <w:jc w:val="both"/>
        <w:rPr>
          <w:sz w:val="28"/>
          <w:szCs w:val="28"/>
        </w:rPr>
      </w:pPr>
      <w:r w:rsidRPr="00781F24">
        <w:rPr>
          <w:sz w:val="28"/>
          <w:szCs w:val="28"/>
        </w:rPr>
        <w:t>Вопросы установления, осуществления, прекращения опеки и попечительства, прав и обязанностей опекунов, попечителей, подопечных несовершеннолетних четко регламентированы Гражданским кодексом Российской Федерации, Семейным кодексом Российской Федерации, а также Федеральным законом от 24.04.2008 № 48-ФЗ "Об опеке и попечительстве", рядом других нормативных правовых актов.</w:t>
      </w:r>
    </w:p>
    <w:p w:rsidR="00781F24" w:rsidRPr="00781F24" w:rsidRDefault="00781F24" w:rsidP="00781F24">
      <w:pPr>
        <w:ind w:firstLine="709"/>
        <w:jc w:val="both"/>
        <w:rPr>
          <w:sz w:val="28"/>
          <w:szCs w:val="28"/>
        </w:rPr>
      </w:pPr>
      <w:r w:rsidRPr="00781F24">
        <w:rPr>
          <w:sz w:val="28"/>
          <w:szCs w:val="28"/>
        </w:rPr>
        <w:t>Над несовершеннолетними опека и попечительство устанавливаются при отсутствии у них родителей, усыновителей, лишении судом родителей родительских прав, а также в случаях, когда дети по иным причинам остались без родительского попечения. При этом, опека устанавливается над малолетними, то есть детьми, не достигшими 14-летнего возраста, а попечительство – над несовершеннолетними в возрасте от 14 до 18 лет.</w:t>
      </w:r>
    </w:p>
    <w:p w:rsidR="00781F24" w:rsidRPr="00781F24" w:rsidRDefault="00781F24" w:rsidP="00781F24">
      <w:pPr>
        <w:ind w:firstLine="709"/>
        <w:jc w:val="both"/>
        <w:rPr>
          <w:sz w:val="28"/>
          <w:szCs w:val="28"/>
        </w:rPr>
      </w:pPr>
      <w:r w:rsidRPr="00781F24">
        <w:rPr>
          <w:sz w:val="28"/>
          <w:szCs w:val="28"/>
        </w:rPr>
        <w:t>Опекун или попечитель назначается с их согласия или по их заявлению в письменной форме органом опеки и попечительства по месту жительства лица, нуждающегося в установлении над ним опеки или попечительства, в течение месяца с момента, когда указанному органу стало известно о необходимости установления опеки или попечительства над таким лицом.</w:t>
      </w:r>
    </w:p>
    <w:p w:rsidR="00781F24" w:rsidRPr="00781F24" w:rsidRDefault="00781F24" w:rsidP="00781F24">
      <w:pPr>
        <w:ind w:firstLine="709"/>
        <w:jc w:val="both"/>
        <w:rPr>
          <w:sz w:val="28"/>
          <w:szCs w:val="28"/>
        </w:rPr>
      </w:pPr>
      <w:r w:rsidRPr="00781F24">
        <w:rPr>
          <w:sz w:val="28"/>
          <w:szCs w:val="28"/>
        </w:rPr>
        <w:t>Опекунами и попечителями могут назначаться только совершеннолетние дееспособные граждане. Обращаю внимание, что опекунами и попечителями не могут быть назначены граждане, лишенные родительских прав, а также граждане, имеющие на момент установления опеки или попечительства судимость за умышленное преступление против жизни или здоровья граждан.</w:t>
      </w:r>
    </w:p>
    <w:p w:rsidR="00781F24" w:rsidRPr="00781F24" w:rsidRDefault="00781F24" w:rsidP="00781F24">
      <w:pPr>
        <w:ind w:firstLine="709"/>
        <w:jc w:val="both"/>
        <w:rPr>
          <w:sz w:val="28"/>
          <w:szCs w:val="28"/>
        </w:rPr>
      </w:pPr>
      <w:r w:rsidRPr="00781F24">
        <w:rPr>
          <w:sz w:val="28"/>
          <w:szCs w:val="28"/>
        </w:rPr>
        <w:t>Не назначаются опекунами (попечителями) также лица, больные хроническим алкоголизмом или наркоманией, лица, отстраненные от выполнения обязанностей опекунов (попечителей), лица, ограниченные в родительских правах, бывшие усыновители, если усыновление отменено по их вине, а также лица, страдающие заболеваниями, при наличии которых лицо не может принять ребенка под опеку, попечительство, взять его в приемную или патронатную семью (туберкулез органов дыхания, инфекционные заболевания до прекращения диспансерного наблюдения в связи со стойкой ремиссией, наркомания, токсикомания, алкоголизм и др.).</w:t>
      </w:r>
    </w:p>
    <w:p w:rsidR="00781F24" w:rsidRPr="00781F24" w:rsidRDefault="00781F24" w:rsidP="00781F24">
      <w:pPr>
        <w:ind w:firstLine="709"/>
        <w:jc w:val="both"/>
        <w:rPr>
          <w:sz w:val="28"/>
          <w:szCs w:val="28"/>
        </w:rPr>
      </w:pPr>
      <w:r w:rsidRPr="00781F24">
        <w:rPr>
          <w:sz w:val="28"/>
          <w:szCs w:val="28"/>
        </w:rPr>
        <w:t>При назначении ребенку опекуна (попечителя) учитываются нравственные и иные личные качества последнего, способность его к выполнению своих обязанностей, отношения между ним и ребенком, отношение к ребенку членов семьи опекуна (попечителя), а также, если это возможно, желание самого ребенка.</w:t>
      </w:r>
    </w:p>
    <w:p w:rsidR="00781F24" w:rsidRPr="00781F24" w:rsidRDefault="00781F24" w:rsidP="00781F24">
      <w:pPr>
        <w:ind w:firstLine="709"/>
        <w:jc w:val="both"/>
        <w:rPr>
          <w:sz w:val="28"/>
          <w:szCs w:val="28"/>
        </w:rPr>
      </w:pPr>
      <w:r w:rsidRPr="00781F24">
        <w:rPr>
          <w:sz w:val="28"/>
          <w:szCs w:val="28"/>
        </w:rPr>
        <w:t>Безусловно, опекуны и попечители должны заботиться о содержании своих подопечных, об обеспечении их уходом и лечением, об их обучении и воспитании, защищать их права и интересы.</w:t>
      </w:r>
    </w:p>
    <w:p w:rsidR="00781F24" w:rsidRPr="00781F24" w:rsidRDefault="00781F24" w:rsidP="00781F24">
      <w:pPr>
        <w:ind w:firstLine="709"/>
        <w:jc w:val="both"/>
        <w:rPr>
          <w:sz w:val="28"/>
          <w:szCs w:val="28"/>
        </w:rPr>
      </w:pPr>
      <w:r w:rsidRPr="00781F24">
        <w:rPr>
          <w:sz w:val="28"/>
          <w:szCs w:val="28"/>
        </w:rPr>
        <w:t xml:space="preserve">Суммы алиментов, пенсий, пособий, возмещения вреда здоровью и вреда, понесенного в случае смерти кормильца, а также иные выплачиваемые на содержание подопечного средства подлежат зачислению на отдельный </w:t>
      </w:r>
      <w:r w:rsidRPr="00781F24">
        <w:rPr>
          <w:sz w:val="28"/>
          <w:szCs w:val="28"/>
        </w:rPr>
        <w:lastRenderedPageBreak/>
        <w:t>номинальный счет и расходуются опекуном или попечителем без предварительного разрешения органа опеки и попечительства.</w:t>
      </w:r>
    </w:p>
    <w:p w:rsidR="00781F24" w:rsidRPr="00781F24" w:rsidRDefault="00781F24" w:rsidP="00781F24">
      <w:pPr>
        <w:ind w:firstLine="709"/>
        <w:jc w:val="both"/>
        <w:rPr>
          <w:sz w:val="28"/>
          <w:szCs w:val="28"/>
        </w:rPr>
      </w:pPr>
      <w:r w:rsidRPr="00781F24">
        <w:rPr>
          <w:sz w:val="28"/>
          <w:szCs w:val="28"/>
        </w:rPr>
        <w:t>Необходимо учесть, что опекун не вправе без предварительного разрешения органа опеки и попечительства совершать, а попечитель - давать согласие на совершение сделок по отчуждению, в том числе обмену или дарению имущества подопечного, сдаче его внаем или аренду, в безвозмездное пользование или в залог, сделок, влекущих отказ от принадлежащих подопечному прав, раздел его имущества или выдел из него долей, а также любых других действий, влекущих уменьшение имущества подопечного.</w:t>
      </w:r>
    </w:p>
    <w:p w:rsidR="00781F24" w:rsidRPr="00781F24" w:rsidRDefault="00781F24" w:rsidP="00781F24">
      <w:pPr>
        <w:ind w:firstLine="709"/>
        <w:jc w:val="both"/>
        <w:rPr>
          <w:sz w:val="28"/>
          <w:szCs w:val="28"/>
        </w:rPr>
      </w:pPr>
      <w:r w:rsidRPr="00781F24">
        <w:rPr>
          <w:sz w:val="28"/>
          <w:szCs w:val="28"/>
        </w:rPr>
        <w:t>Опекуны являются законными представителями своих подопечных и вправе выступать в защиту прав и законных интересов своих подопечных в любых отношениях без специального полномочия.</w:t>
      </w:r>
    </w:p>
    <w:p w:rsidR="00781F24" w:rsidRPr="00781F24" w:rsidRDefault="00781F24" w:rsidP="00781F24">
      <w:pPr>
        <w:ind w:firstLine="709"/>
        <w:jc w:val="both"/>
        <w:rPr>
          <w:sz w:val="28"/>
          <w:szCs w:val="28"/>
        </w:rPr>
      </w:pPr>
      <w:r w:rsidRPr="00781F24">
        <w:rPr>
          <w:sz w:val="28"/>
          <w:szCs w:val="28"/>
        </w:rPr>
        <w:t>Надзор за деятельностью опекунов и попечителей осуществляется органами опеки и попечительства по месту жительства подопечных.</w:t>
      </w:r>
    </w:p>
    <w:p w:rsidR="00781F24" w:rsidRPr="00781F24" w:rsidRDefault="00781F24" w:rsidP="00781F24">
      <w:pPr>
        <w:ind w:firstLine="709"/>
        <w:jc w:val="both"/>
        <w:rPr>
          <w:sz w:val="28"/>
          <w:szCs w:val="28"/>
        </w:rPr>
      </w:pPr>
      <w:r w:rsidRPr="00781F24">
        <w:rPr>
          <w:sz w:val="28"/>
          <w:szCs w:val="28"/>
        </w:rPr>
        <w:t>Подопечные вправе обжаловать в орган опеки и попечительства действия или бездействие опекунов или попечителей.</w:t>
      </w:r>
    </w:p>
    <w:p w:rsidR="00F91009" w:rsidRPr="00781F24" w:rsidRDefault="00781F24" w:rsidP="00781F24">
      <w:pPr>
        <w:ind w:firstLine="709"/>
        <w:jc w:val="both"/>
        <w:rPr>
          <w:sz w:val="28"/>
          <w:szCs w:val="28"/>
        </w:rPr>
      </w:pPr>
      <w:r w:rsidRPr="00781F24">
        <w:rPr>
          <w:sz w:val="28"/>
          <w:szCs w:val="28"/>
        </w:rPr>
        <w:t>Лица, которым стало известно об угрозе жизни или здоровью лица, находящегося под опекой или попечительством, о нарушении его прав и законных интересов, обязаны сообщить об этом в орган опеки и попечительства по месту фактического нахождения подопечного или прокурору.</w:t>
      </w:r>
    </w:p>
    <w:p w:rsidR="00781F24" w:rsidRDefault="00781F24" w:rsidP="00781F24">
      <w:pPr>
        <w:ind w:firstLine="709"/>
        <w:jc w:val="both"/>
        <w:rPr>
          <w:b/>
          <w:sz w:val="28"/>
          <w:szCs w:val="28"/>
        </w:rPr>
      </w:pPr>
    </w:p>
    <w:p w:rsidR="001F2559" w:rsidRDefault="005F6B6A" w:rsidP="00C67D2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F2559">
        <w:rPr>
          <w:sz w:val="28"/>
          <w:szCs w:val="28"/>
        </w:rPr>
        <w:t xml:space="preserve">омощник </w:t>
      </w:r>
      <w:r w:rsidR="00C67D28">
        <w:rPr>
          <w:sz w:val="28"/>
          <w:szCs w:val="28"/>
        </w:rPr>
        <w:t>прокурора</w:t>
      </w:r>
    </w:p>
    <w:p w:rsidR="00C67D28" w:rsidRDefault="001F2559" w:rsidP="00C67D2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Байкаловского</w:t>
      </w:r>
      <w:r w:rsidR="00D46507">
        <w:rPr>
          <w:sz w:val="28"/>
          <w:szCs w:val="28"/>
        </w:rPr>
        <w:t xml:space="preserve"> </w:t>
      </w:r>
      <w:r w:rsidR="00C67D28">
        <w:rPr>
          <w:sz w:val="28"/>
          <w:szCs w:val="28"/>
        </w:rPr>
        <w:t xml:space="preserve">района </w:t>
      </w:r>
    </w:p>
    <w:p w:rsidR="00C67D28" w:rsidRDefault="00C67D28" w:rsidP="00C67D28">
      <w:pPr>
        <w:spacing w:line="240" w:lineRule="exact"/>
        <w:jc w:val="both"/>
        <w:rPr>
          <w:sz w:val="28"/>
          <w:szCs w:val="28"/>
        </w:rPr>
      </w:pPr>
    </w:p>
    <w:p w:rsidR="0097629A" w:rsidRDefault="00223AF8" w:rsidP="00C67D28">
      <w:pPr>
        <w:spacing w:line="240" w:lineRule="exact"/>
        <w:jc w:val="both"/>
        <w:rPr>
          <w:sz w:val="22"/>
          <w:szCs w:val="22"/>
        </w:rPr>
      </w:pPr>
      <w:r>
        <w:rPr>
          <w:sz w:val="28"/>
          <w:szCs w:val="28"/>
        </w:rPr>
        <w:t>юрист 2</w:t>
      </w:r>
      <w:r w:rsidR="001F2559">
        <w:rPr>
          <w:sz w:val="28"/>
          <w:szCs w:val="28"/>
        </w:rPr>
        <w:t xml:space="preserve"> класса </w:t>
      </w:r>
      <w:bookmarkStart w:id="0" w:name="_GoBack"/>
      <w:bookmarkEnd w:id="0"/>
      <w:r w:rsidR="001F2559">
        <w:rPr>
          <w:sz w:val="28"/>
          <w:szCs w:val="28"/>
        </w:rPr>
        <w:t xml:space="preserve">                                                       </w:t>
      </w:r>
      <w:r w:rsidR="00C0002F">
        <w:rPr>
          <w:sz w:val="28"/>
          <w:szCs w:val="28"/>
        </w:rPr>
        <w:t xml:space="preserve">                              </w:t>
      </w:r>
      <w:proofErr w:type="spellStart"/>
      <w:r w:rsidR="00710E2D">
        <w:rPr>
          <w:sz w:val="28"/>
          <w:szCs w:val="28"/>
        </w:rPr>
        <w:t>А.А.Тетюцкий</w:t>
      </w:r>
      <w:proofErr w:type="spellEnd"/>
    </w:p>
    <w:sectPr w:rsidR="0097629A" w:rsidSect="00C0002F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C8D" w:rsidRDefault="00BF4C8D" w:rsidP="00B125F9">
      <w:r>
        <w:separator/>
      </w:r>
    </w:p>
  </w:endnote>
  <w:endnote w:type="continuationSeparator" w:id="0">
    <w:p w:rsidR="00BF4C8D" w:rsidRDefault="00BF4C8D" w:rsidP="00B12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C8D" w:rsidRDefault="00BF4C8D" w:rsidP="00B125F9">
      <w:r>
        <w:separator/>
      </w:r>
    </w:p>
  </w:footnote>
  <w:footnote w:type="continuationSeparator" w:id="0">
    <w:p w:rsidR="00BF4C8D" w:rsidRDefault="00BF4C8D" w:rsidP="00B12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15329"/>
    </w:sdtPr>
    <w:sdtEndPr/>
    <w:sdtContent>
      <w:p w:rsidR="008D6A1C" w:rsidRDefault="00CE6259">
        <w:pPr>
          <w:pStyle w:val="a6"/>
          <w:jc w:val="center"/>
        </w:pPr>
        <w:r w:rsidRPr="00BA0343">
          <w:rPr>
            <w:sz w:val="24"/>
            <w:szCs w:val="24"/>
          </w:rPr>
          <w:fldChar w:fldCharType="begin"/>
        </w:r>
        <w:r w:rsidR="008D6A1C" w:rsidRPr="00BA0343">
          <w:rPr>
            <w:sz w:val="24"/>
            <w:szCs w:val="24"/>
          </w:rPr>
          <w:instrText xml:space="preserve"> PAGE   \* MERGEFORMAT </w:instrText>
        </w:r>
        <w:r w:rsidRPr="00BA0343">
          <w:rPr>
            <w:sz w:val="24"/>
            <w:szCs w:val="24"/>
          </w:rPr>
          <w:fldChar w:fldCharType="separate"/>
        </w:r>
        <w:r w:rsidR="002E0658">
          <w:rPr>
            <w:noProof/>
            <w:sz w:val="24"/>
            <w:szCs w:val="24"/>
          </w:rPr>
          <w:t>2</w:t>
        </w:r>
        <w:r w:rsidRPr="00BA0343">
          <w:rPr>
            <w:sz w:val="24"/>
            <w:szCs w:val="24"/>
          </w:rPr>
          <w:fldChar w:fldCharType="end"/>
        </w:r>
      </w:p>
    </w:sdtContent>
  </w:sdt>
  <w:p w:rsidR="008D6A1C" w:rsidRDefault="008D6A1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61CE"/>
    <w:multiLevelType w:val="hybridMultilevel"/>
    <w:tmpl w:val="EF2E7556"/>
    <w:lvl w:ilvl="0" w:tplc="9E1C0F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B7C7D"/>
    <w:multiLevelType w:val="hybridMultilevel"/>
    <w:tmpl w:val="4204DDDE"/>
    <w:lvl w:ilvl="0" w:tplc="30AA68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0C5BD6"/>
    <w:multiLevelType w:val="hybridMultilevel"/>
    <w:tmpl w:val="14CC2B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9E079C"/>
    <w:multiLevelType w:val="hybridMultilevel"/>
    <w:tmpl w:val="47D29220"/>
    <w:lvl w:ilvl="0" w:tplc="5A305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7B70F6"/>
    <w:multiLevelType w:val="hybridMultilevel"/>
    <w:tmpl w:val="961C4E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013E05"/>
    <w:multiLevelType w:val="hybridMultilevel"/>
    <w:tmpl w:val="55BEBDCC"/>
    <w:lvl w:ilvl="0" w:tplc="E66A20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F21A40"/>
    <w:multiLevelType w:val="hybridMultilevel"/>
    <w:tmpl w:val="4E7A165A"/>
    <w:lvl w:ilvl="0" w:tplc="8264D8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DE27AC"/>
    <w:multiLevelType w:val="hybridMultilevel"/>
    <w:tmpl w:val="3F2A918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72720D6"/>
    <w:multiLevelType w:val="hybridMultilevel"/>
    <w:tmpl w:val="3E06F548"/>
    <w:lvl w:ilvl="0" w:tplc="18EA4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FA"/>
    <w:rsid w:val="00000BA0"/>
    <w:rsid w:val="000021B9"/>
    <w:rsid w:val="00004B62"/>
    <w:rsid w:val="00004FDD"/>
    <w:rsid w:val="00005104"/>
    <w:rsid w:val="000053BD"/>
    <w:rsid w:val="000075E5"/>
    <w:rsid w:val="000078AA"/>
    <w:rsid w:val="00010850"/>
    <w:rsid w:val="00010F19"/>
    <w:rsid w:val="0001144E"/>
    <w:rsid w:val="000121D3"/>
    <w:rsid w:val="000125AD"/>
    <w:rsid w:val="00012C76"/>
    <w:rsid w:val="0001312D"/>
    <w:rsid w:val="000145BB"/>
    <w:rsid w:val="00014835"/>
    <w:rsid w:val="0001590F"/>
    <w:rsid w:val="000168E9"/>
    <w:rsid w:val="00016D90"/>
    <w:rsid w:val="00017399"/>
    <w:rsid w:val="00021BD1"/>
    <w:rsid w:val="00021FFD"/>
    <w:rsid w:val="00022839"/>
    <w:rsid w:val="00022C20"/>
    <w:rsid w:val="00023B4D"/>
    <w:rsid w:val="00024DB8"/>
    <w:rsid w:val="00024E82"/>
    <w:rsid w:val="000253BD"/>
    <w:rsid w:val="0002567F"/>
    <w:rsid w:val="00027C1A"/>
    <w:rsid w:val="0003010C"/>
    <w:rsid w:val="00030580"/>
    <w:rsid w:val="000306B6"/>
    <w:rsid w:val="00030A42"/>
    <w:rsid w:val="00031E36"/>
    <w:rsid w:val="0003220A"/>
    <w:rsid w:val="000335C2"/>
    <w:rsid w:val="00033E91"/>
    <w:rsid w:val="000346A5"/>
    <w:rsid w:val="00034B4C"/>
    <w:rsid w:val="00034F49"/>
    <w:rsid w:val="00035EF1"/>
    <w:rsid w:val="00036D4E"/>
    <w:rsid w:val="0003763E"/>
    <w:rsid w:val="00041C58"/>
    <w:rsid w:val="00042731"/>
    <w:rsid w:val="00044959"/>
    <w:rsid w:val="00045015"/>
    <w:rsid w:val="00046418"/>
    <w:rsid w:val="00047199"/>
    <w:rsid w:val="0005221D"/>
    <w:rsid w:val="000527DA"/>
    <w:rsid w:val="0005306A"/>
    <w:rsid w:val="00053D8A"/>
    <w:rsid w:val="0005476E"/>
    <w:rsid w:val="00054DA0"/>
    <w:rsid w:val="000555C4"/>
    <w:rsid w:val="00055885"/>
    <w:rsid w:val="000568F9"/>
    <w:rsid w:val="000601DD"/>
    <w:rsid w:val="00061427"/>
    <w:rsid w:val="00061B06"/>
    <w:rsid w:val="00061C3B"/>
    <w:rsid w:val="00061D10"/>
    <w:rsid w:val="00063A44"/>
    <w:rsid w:val="00063D53"/>
    <w:rsid w:val="000646E2"/>
    <w:rsid w:val="000649F1"/>
    <w:rsid w:val="00067A79"/>
    <w:rsid w:val="0007078C"/>
    <w:rsid w:val="000712C8"/>
    <w:rsid w:val="00071987"/>
    <w:rsid w:val="00071D28"/>
    <w:rsid w:val="0007314F"/>
    <w:rsid w:val="0007563E"/>
    <w:rsid w:val="00077DC4"/>
    <w:rsid w:val="000802B7"/>
    <w:rsid w:val="0008186B"/>
    <w:rsid w:val="00081970"/>
    <w:rsid w:val="00082668"/>
    <w:rsid w:val="00083BE5"/>
    <w:rsid w:val="00084B69"/>
    <w:rsid w:val="00085AEE"/>
    <w:rsid w:val="000870B3"/>
    <w:rsid w:val="00090521"/>
    <w:rsid w:val="00092262"/>
    <w:rsid w:val="00092BA3"/>
    <w:rsid w:val="000938F0"/>
    <w:rsid w:val="0009515A"/>
    <w:rsid w:val="00096394"/>
    <w:rsid w:val="00097A6F"/>
    <w:rsid w:val="000A0449"/>
    <w:rsid w:val="000A06B1"/>
    <w:rsid w:val="000A0B97"/>
    <w:rsid w:val="000A314B"/>
    <w:rsid w:val="000A328D"/>
    <w:rsid w:val="000A37BD"/>
    <w:rsid w:val="000A3A31"/>
    <w:rsid w:val="000A4B11"/>
    <w:rsid w:val="000A4EC2"/>
    <w:rsid w:val="000A5DE6"/>
    <w:rsid w:val="000B09AA"/>
    <w:rsid w:val="000B0D9F"/>
    <w:rsid w:val="000B3C08"/>
    <w:rsid w:val="000B526D"/>
    <w:rsid w:val="000B6072"/>
    <w:rsid w:val="000B64C9"/>
    <w:rsid w:val="000B6818"/>
    <w:rsid w:val="000B7028"/>
    <w:rsid w:val="000C02C5"/>
    <w:rsid w:val="000C0CA2"/>
    <w:rsid w:val="000C1A03"/>
    <w:rsid w:val="000C1FED"/>
    <w:rsid w:val="000C3CBB"/>
    <w:rsid w:val="000C509B"/>
    <w:rsid w:val="000C5FBB"/>
    <w:rsid w:val="000C6663"/>
    <w:rsid w:val="000C6F7B"/>
    <w:rsid w:val="000C7C93"/>
    <w:rsid w:val="000D04EF"/>
    <w:rsid w:val="000D1CD9"/>
    <w:rsid w:val="000D24A7"/>
    <w:rsid w:val="000D367D"/>
    <w:rsid w:val="000D3D86"/>
    <w:rsid w:val="000D4556"/>
    <w:rsid w:val="000D48EE"/>
    <w:rsid w:val="000D4AB3"/>
    <w:rsid w:val="000D4C66"/>
    <w:rsid w:val="000D6E73"/>
    <w:rsid w:val="000D6F7F"/>
    <w:rsid w:val="000E2B8E"/>
    <w:rsid w:val="000E3CDE"/>
    <w:rsid w:val="000E4AB4"/>
    <w:rsid w:val="000E53A7"/>
    <w:rsid w:val="000E6285"/>
    <w:rsid w:val="000E64E8"/>
    <w:rsid w:val="000E7026"/>
    <w:rsid w:val="000F03FE"/>
    <w:rsid w:val="000F1BDF"/>
    <w:rsid w:val="000F43AB"/>
    <w:rsid w:val="000F5BD2"/>
    <w:rsid w:val="000F5D61"/>
    <w:rsid w:val="000F6901"/>
    <w:rsid w:val="000F6D7C"/>
    <w:rsid w:val="001003FF"/>
    <w:rsid w:val="00100FFE"/>
    <w:rsid w:val="0010160A"/>
    <w:rsid w:val="00101817"/>
    <w:rsid w:val="00101E65"/>
    <w:rsid w:val="00102ED8"/>
    <w:rsid w:val="00104385"/>
    <w:rsid w:val="00105272"/>
    <w:rsid w:val="00106562"/>
    <w:rsid w:val="00106A8B"/>
    <w:rsid w:val="00110D3D"/>
    <w:rsid w:val="00111AC6"/>
    <w:rsid w:val="001121CA"/>
    <w:rsid w:val="00112345"/>
    <w:rsid w:val="00113227"/>
    <w:rsid w:val="00113431"/>
    <w:rsid w:val="00114205"/>
    <w:rsid w:val="001142FF"/>
    <w:rsid w:val="001144EA"/>
    <w:rsid w:val="00115E01"/>
    <w:rsid w:val="00116153"/>
    <w:rsid w:val="00117C6D"/>
    <w:rsid w:val="0012013F"/>
    <w:rsid w:val="00121B81"/>
    <w:rsid w:val="00121E46"/>
    <w:rsid w:val="00126480"/>
    <w:rsid w:val="001268D5"/>
    <w:rsid w:val="00126BA1"/>
    <w:rsid w:val="00127C64"/>
    <w:rsid w:val="00130A69"/>
    <w:rsid w:val="0013321C"/>
    <w:rsid w:val="001354CD"/>
    <w:rsid w:val="001364C9"/>
    <w:rsid w:val="00136D1B"/>
    <w:rsid w:val="00140847"/>
    <w:rsid w:val="001410D7"/>
    <w:rsid w:val="001418A4"/>
    <w:rsid w:val="00142269"/>
    <w:rsid w:val="001431B7"/>
    <w:rsid w:val="00143DEA"/>
    <w:rsid w:val="001455F8"/>
    <w:rsid w:val="001521DB"/>
    <w:rsid w:val="00152E83"/>
    <w:rsid w:val="0015454B"/>
    <w:rsid w:val="00154562"/>
    <w:rsid w:val="00155039"/>
    <w:rsid w:val="001577F6"/>
    <w:rsid w:val="00162EB0"/>
    <w:rsid w:val="001645CF"/>
    <w:rsid w:val="00164E08"/>
    <w:rsid w:val="00165562"/>
    <w:rsid w:val="001663AB"/>
    <w:rsid w:val="0016744A"/>
    <w:rsid w:val="001675C7"/>
    <w:rsid w:val="00170250"/>
    <w:rsid w:val="00172E3B"/>
    <w:rsid w:val="001735EA"/>
    <w:rsid w:val="00174A6B"/>
    <w:rsid w:val="00175799"/>
    <w:rsid w:val="001766EA"/>
    <w:rsid w:val="00176B51"/>
    <w:rsid w:val="00176F00"/>
    <w:rsid w:val="0017727A"/>
    <w:rsid w:val="00180BD5"/>
    <w:rsid w:val="00180D45"/>
    <w:rsid w:val="00181F2A"/>
    <w:rsid w:val="00182207"/>
    <w:rsid w:val="0018220E"/>
    <w:rsid w:val="00182FDC"/>
    <w:rsid w:val="00183DBA"/>
    <w:rsid w:val="001860CD"/>
    <w:rsid w:val="00186CD7"/>
    <w:rsid w:val="00187675"/>
    <w:rsid w:val="001876E2"/>
    <w:rsid w:val="00190779"/>
    <w:rsid w:val="0019376D"/>
    <w:rsid w:val="0019385A"/>
    <w:rsid w:val="001941A0"/>
    <w:rsid w:val="001946AC"/>
    <w:rsid w:val="00195283"/>
    <w:rsid w:val="00197580"/>
    <w:rsid w:val="001A01BF"/>
    <w:rsid w:val="001A027D"/>
    <w:rsid w:val="001A0CE7"/>
    <w:rsid w:val="001A0EC5"/>
    <w:rsid w:val="001A116A"/>
    <w:rsid w:val="001A11A8"/>
    <w:rsid w:val="001A1915"/>
    <w:rsid w:val="001A4053"/>
    <w:rsid w:val="001A6028"/>
    <w:rsid w:val="001A7141"/>
    <w:rsid w:val="001A72CB"/>
    <w:rsid w:val="001A739E"/>
    <w:rsid w:val="001B02C2"/>
    <w:rsid w:val="001B1932"/>
    <w:rsid w:val="001B19C1"/>
    <w:rsid w:val="001B2E37"/>
    <w:rsid w:val="001B3E2B"/>
    <w:rsid w:val="001B4FC1"/>
    <w:rsid w:val="001B6190"/>
    <w:rsid w:val="001B67D3"/>
    <w:rsid w:val="001B6AA4"/>
    <w:rsid w:val="001B7684"/>
    <w:rsid w:val="001C018B"/>
    <w:rsid w:val="001C1F54"/>
    <w:rsid w:val="001C2357"/>
    <w:rsid w:val="001C2438"/>
    <w:rsid w:val="001C2D36"/>
    <w:rsid w:val="001C32D3"/>
    <w:rsid w:val="001C490D"/>
    <w:rsid w:val="001C5708"/>
    <w:rsid w:val="001C5802"/>
    <w:rsid w:val="001C5AF6"/>
    <w:rsid w:val="001C5BEC"/>
    <w:rsid w:val="001C72D1"/>
    <w:rsid w:val="001C79D6"/>
    <w:rsid w:val="001D145B"/>
    <w:rsid w:val="001D1A6F"/>
    <w:rsid w:val="001D3309"/>
    <w:rsid w:val="001D35DB"/>
    <w:rsid w:val="001D55C4"/>
    <w:rsid w:val="001D6D65"/>
    <w:rsid w:val="001D7AAE"/>
    <w:rsid w:val="001E08D3"/>
    <w:rsid w:val="001E19C9"/>
    <w:rsid w:val="001E2707"/>
    <w:rsid w:val="001E286A"/>
    <w:rsid w:val="001E2FA2"/>
    <w:rsid w:val="001E6CD4"/>
    <w:rsid w:val="001E6D79"/>
    <w:rsid w:val="001E7ACE"/>
    <w:rsid w:val="001F0DB4"/>
    <w:rsid w:val="001F1ACB"/>
    <w:rsid w:val="001F1AD4"/>
    <w:rsid w:val="001F1B1C"/>
    <w:rsid w:val="001F2559"/>
    <w:rsid w:val="001F4541"/>
    <w:rsid w:val="001F5983"/>
    <w:rsid w:val="001F6939"/>
    <w:rsid w:val="001F7840"/>
    <w:rsid w:val="001F7A1D"/>
    <w:rsid w:val="00200B76"/>
    <w:rsid w:val="00202855"/>
    <w:rsid w:val="00203A1B"/>
    <w:rsid w:val="00204CDD"/>
    <w:rsid w:val="0020546F"/>
    <w:rsid w:val="00205F4A"/>
    <w:rsid w:val="00210B9E"/>
    <w:rsid w:val="00212BF7"/>
    <w:rsid w:val="002147B2"/>
    <w:rsid w:val="00214BC6"/>
    <w:rsid w:val="00216EDD"/>
    <w:rsid w:val="00220E44"/>
    <w:rsid w:val="002214D0"/>
    <w:rsid w:val="002216AD"/>
    <w:rsid w:val="00221CCA"/>
    <w:rsid w:val="00222F98"/>
    <w:rsid w:val="00223176"/>
    <w:rsid w:val="00223AF8"/>
    <w:rsid w:val="00223D6E"/>
    <w:rsid w:val="002247C5"/>
    <w:rsid w:val="002258AB"/>
    <w:rsid w:val="0022707F"/>
    <w:rsid w:val="00227813"/>
    <w:rsid w:val="00227F53"/>
    <w:rsid w:val="0023281A"/>
    <w:rsid w:val="00233B43"/>
    <w:rsid w:val="00233D98"/>
    <w:rsid w:val="00233DEC"/>
    <w:rsid w:val="00234249"/>
    <w:rsid w:val="0023450A"/>
    <w:rsid w:val="00234578"/>
    <w:rsid w:val="00234939"/>
    <w:rsid w:val="00235D4A"/>
    <w:rsid w:val="00235F50"/>
    <w:rsid w:val="00237D1D"/>
    <w:rsid w:val="00240206"/>
    <w:rsid w:val="00240328"/>
    <w:rsid w:val="00240553"/>
    <w:rsid w:val="00241397"/>
    <w:rsid w:val="00241585"/>
    <w:rsid w:val="00241B8F"/>
    <w:rsid w:val="00242202"/>
    <w:rsid w:val="00242ED2"/>
    <w:rsid w:val="00243039"/>
    <w:rsid w:val="00244DB1"/>
    <w:rsid w:val="002450A0"/>
    <w:rsid w:val="002454B0"/>
    <w:rsid w:val="00246874"/>
    <w:rsid w:val="00246D8D"/>
    <w:rsid w:val="00247272"/>
    <w:rsid w:val="0024756C"/>
    <w:rsid w:val="00247DA3"/>
    <w:rsid w:val="002523DB"/>
    <w:rsid w:val="002526A7"/>
    <w:rsid w:val="002553AC"/>
    <w:rsid w:val="002554BA"/>
    <w:rsid w:val="002559B8"/>
    <w:rsid w:val="00256063"/>
    <w:rsid w:val="002568A8"/>
    <w:rsid w:val="00256A43"/>
    <w:rsid w:val="00260185"/>
    <w:rsid w:val="002604DF"/>
    <w:rsid w:val="00261488"/>
    <w:rsid w:val="002618A7"/>
    <w:rsid w:val="00262C85"/>
    <w:rsid w:val="0026327E"/>
    <w:rsid w:val="00263526"/>
    <w:rsid w:val="00263FC0"/>
    <w:rsid w:val="00264642"/>
    <w:rsid w:val="00264F9F"/>
    <w:rsid w:val="00265B1D"/>
    <w:rsid w:val="0026603C"/>
    <w:rsid w:val="00266394"/>
    <w:rsid w:val="00267108"/>
    <w:rsid w:val="00267F60"/>
    <w:rsid w:val="00270288"/>
    <w:rsid w:val="0027125F"/>
    <w:rsid w:val="00271CD4"/>
    <w:rsid w:val="0027258C"/>
    <w:rsid w:val="00276420"/>
    <w:rsid w:val="00277BC6"/>
    <w:rsid w:val="0028095C"/>
    <w:rsid w:val="00280B40"/>
    <w:rsid w:val="00280C35"/>
    <w:rsid w:val="002813CF"/>
    <w:rsid w:val="00281742"/>
    <w:rsid w:val="00282A14"/>
    <w:rsid w:val="00282B77"/>
    <w:rsid w:val="00283A5C"/>
    <w:rsid w:val="0028425B"/>
    <w:rsid w:val="00285025"/>
    <w:rsid w:val="00285567"/>
    <w:rsid w:val="00285DCB"/>
    <w:rsid w:val="00287111"/>
    <w:rsid w:val="00287AEB"/>
    <w:rsid w:val="00291D50"/>
    <w:rsid w:val="00293110"/>
    <w:rsid w:val="002936F1"/>
    <w:rsid w:val="00294BA5"/>
    <w:rsid w:val="00294E71"/>
    <w:rsid w:val="00296364"/>
    <w:rsid w:val="00297790"/>
    <w:rsid w:val="00297C66"/>
    <w:rsid w:val="002A026D"/>
    <w:rsid w:val="002A2795"/>
    <w:rsid w:val="002A382C"/>
    <w:rsid w:val="002A3D89"/>
    <w:rsid w:val="002A49C7"/>
    <w:rsid w:val="002A67CD"/>
    <w:rsid w:val="002A6994"/>
    <w:rsid w:val="002A69AC"/>
    <w:rsid w:val="002A6A67"/>
    <w:rsid w:val="002B1EAF"/>
    <w:rsid w:val="002B2ADC"/>
    <w:rsid w:val="002B3118"/>
    <w:rsid w:val="002B322C"/>
    <w:rsid w:val="002B4313"/>
    <w:rsid w:val="002B5683"/>
    <w:rsid w:val="002B66B9"/>
    <w:rsid w:val="002B6765"/>
    <w:rsid w:val="002B69B9"/>
    <w:rsid w:val="002C0537"/>
    <w:rsid w:val="002C1129"/>
    <w:rsid w:val="002C11CF"/>
    <w:rsid w:val="002C143C"/>
    <w:rsid w:val="002C160A"/>
    <w:rsid w:val="002C60CA"/>
    <w:rsid w:val="002C6392"/>
    <w:rsid w:val="002C6CB4"/>
    <w:rsid w:val="002C7BEF"/>
    <w:rsid w:val="002D0873"/>
    <w:rsid w:val="002D0BAE"/>
    <w:rsid w:val="002D1C71"/>
    <w:rsid w:val="002D2D60"/>
    <w:rsid w:val="002D558B"/>
    <w:rsid w:val="002D6AEA"/>
    <w:rsid w:val="002D7AE7"/>
    <w:rsid w:val="002D7B6C"/>
    <w:rsid w:val="002E0378"/>
    <w:rsid w:val="002E0425"/>
    <w:rsid w:val="002E0605"/>
    <w:rsid w:val="002E0658"/>
    <w:rsid w:val="002E08AA"/>
    <w:rsid w:val="002E0D5E"/>
    <w:rsid w:val="002E1328"/>
    <w:rsid w:val="002E199D"/>
    <w:rsid w:val="002E328F"/>
    <w:rsid w:val="002E35D7"/>
    <w:rsid w:val="002E361D"/>
    <w:rsid w:val="002E36C3"/>
    <w:rsid w:val="002E4887"/>
    <w:rsid w:val="002E5001"/>
    <w:rsid w:val="002E54D1"/>
    <w:rsid w:val="002E5B0F"/>
    <w:rsid w:val="002E769D"/>
    <w:rsid w:val="002F099A"/>
    <w:rsid w:val="002F190A"/>
    <w:rsid w:val="002F1B8D"/>
    <w:rsid w:val="002F1EBC"/>
    <w:rsid w:val="002F26FC"/>
    <w:rsid w:val="002F2C69"/>
    <w:rsid w:val="002F372B"/>
    <w:rsid w:val="002F4032"/>
    <w:rsid w:val="002F415B"/>
    <w:rsid w:val="002F4D7E"/>
    <w:rsid w:val="002F52F8"/>
    <w:rsid w:val="002F57EF"/>
    <w:rsid w:val="002F634F"/>
    <w:rsid w:val="002F6769"/>
    <w:rsid w:val="002F6E67"/>
    <w:rsid w:val="0030051A"/>
    <w:rsid w:val="00301336"/>
    <w:rsid w:val="00301C4D"/>
    <w:rsid w:val="00303AC4"/>
    <w:rsid w:val="00303C00"/>
    <w:rsid w:val="00304E4C"/>
    <w:rsid w:val="00305D43"/>
    <w:rsid w:val="00306521"/>
    <w:rsid w:val="003069FF"/>
    <w:rsid w:val="00306F02"/>
    <w:rsid w:val="00306F64"/>
    <w:rsid w:val="00307660"/>
    <w:rsid w:val="00310BAF"/>
    <w:rsid w:val="00311061"/>
    <w:rsid w:val="00311843"/>
    <w:rsid w:val="0031318B"/>
    <w:rsid w:val="003133DF"/>
    <w:rsid w:val="003134AF"/>
    <w:rsid w:val="00313D29"/>
    <w:rsid w:val="003161BC"/>
    <w:rsid w:val="00316577"/>
    <w:rsid w:val="0031790B"/>
    <w:rsid w:val="00317AEE"/>
    <w:rsid w:val="00317DA0"/>
    <w:rsid w:val="003219A4"/>
    <w:rsid w:val="003233CE"/>
    <w:rsid w:val="00324FB5"/>
    <w:rsid w:val="00325C46"/>
    <w:rsid w:val="00326DCE"/>
    <w:rsid w:val="00331B0F"/>
    <w:rsid w:val="00331BDF"/>
    <w:rsid w:val="003322C6"/>
    <w:rsid w:val="00332680"/>
    <w:rsid w:val="003327B1"/>
    <w:rsid w:val="00333423"/>
    <w:rsid w:val="00335283"/>
    <w:rsid w:val="00335D83"/>
    <w:rsid w:val="003379A4"/>
    <w:rsid w:val="00337BD0"/>
    <w:rsid w:val="003404B0"/>
    <w:rsid w:val="0034099F"/>
    <w:rsid w:val="00340B38"/>
    <w:rsid w:val="00341B37"/>
    <w:rsid w:val="00342B20"/>
    <w:rsid w:val="00342E0B"/>
    <w:rsid w:val="00343AD2"/>
    <w:rsid w:val="00344EC0"/>
    <w:rsid w:val="00345484"/>
    <w:rsid w:val="003461D6"/>
    <w:rsid w:val="00346336"/>
    <w:rsid w:val="0034686C"/>
    <w:rsid w:val="003478F5"/>
    <w:rsid w:val="003478F6"/>
    <w:rsid w:val="003479D8"/>
    <w:rsid w:val="003507AC"/>
    <w:rsid w:val="003508E3"/>
    <w:rsid w:val="0035140F"/>
    <w:rsid w:val="00351910"/>
    <w:rsid w:val="00352B85"/>
    <w:rsid w:val="0035467F"/>
    <w:rsid w:val="00354E8E"/>
    <w:rsid w:val="00357A88"/>
    <w:rsid w:val="003606D7"/>
    <w:rsid w:val="0036123F"/>
    <w:rsid w:val="003619DE"/>
    <w:rsid w:val="00361BB6"/>
    <w:rsid w:val="0036253C"/>
    <w:rsid w:val="00362BBD"/>
    <w:rsid w:val="0036429C"/>
    <w:rsid w:val="00364F0C"/>
    <w:rsid w:val="00366F0A"/>
    <w:rsid w:val="003704A0"/>
    <w:rsid w:val="00370B6B"/>
    <w:rsid w:val="00370B8C"/>
    <w:rsid w:val="00370CE3"/>
    <w:rsid w:val="00370EDE"/>
    <w:rsid w:val="0037163C"/>
    <w:rsid w:val="00372490"/>
    <w:rsid w:val="00373B16"/>
    <w:rsid w:val="0037421D"/>
    <w:rsid w:val="00374724"/>
    <w:rsid w:val="003749A8"/>
    <w:rsid w:val="0037530B"/>
    <w:rsid w:val="00375CBD"/>
    <w:rsid w:val="0037704B"/>
    <w:rsid w:val="003804D4"/>
    <w:rsid w:val="0038050E"/>
    <w:rsid w:val="00381100"/>
    <w:rsid w:val="0038247B"/>
    <w:rsid w:val="003835E2"/>
    <w:rsid w:val="00384635"/>
    <w:rsid w:val="00384865"/>
    <w:rsid w:val="00384E6E"/>
    <w:rsid w:val="00391043"/>
    <w:rsid w:val="00391EE2"/>
    <w:rsid w:val="0039279A"/>
    <w:rsid w:val="0039383D"/>
    <w:rsid w:val="00394147"/>
    <w:rsid w:val="0039485C"/>
    <w:rsid w:val="00394BEE"/>
    <w:rsid w:val="003951D9"/>
    <w:rsid w:val="003970A8"/>
    <w:rsid w:val="003A068D"/>
    <w:rsid w:val="003A0ED7"/>
    <w:rsid w:val="003A1389"/>
    <w:rsid w:val="003A1494"/>
    <w:rsid w:val="003A1B9B"/>
    <w:rsid w:val="003A1E60"/>
    <w:rsid w:val="003A2011"/>
    <w:rsid w:val="003A279F"/>
    <w:rsid w:val="003A3F1B"/>
    <w:rsid w:val="003A4F79"/>
    <w:rsid w:val="003A5092"/>
    <w:rsid w:val="003A5177"/>
    <w:rsid w:val="003A7957"/>
    <w:rsid w:val="003B0193"/>
    <w:rsid w:val="003B07BF"/>
    <w:rsid w:val="003B1504"/>
    <w:rsid w:val="003B15FE"/>
    <w:rsid w:val="003B25D5"/>
    <w:rsid w:val="003B3FF5"/>
    <w:rsid w:val="003B4EE4"/>
    <w:rsid w:val="003B78AD"/>
    <w:rsid w:val="003B78F3"/>
    <w:rsid w:val="003C2BA7"/>
    <w:rsid w:val="003C2E45"/>
    <w:rsid w:val="003C2EEB"/>
    <w:rsid w:val="003C4B8C"/>
    <w:rsid w:val="003C5040"/>
    <w:rsid w:val="003C5A74"/>
    <w:rsid w:val="003C5FD2"/>
    <w:rsid w:val="003C66DB"/>
    <w:rsid w:val="003C6A09"/>
    <w:rsid w:val="003C6A0A"/>
    <w:rsid w:val="003C721F"/>
    <w:rsid w:val="003C7AA1"/>
    <w:rsid w:val="003D0557"/>
    <w:rsid w:val="003D07C2"/>
    <w:rsid w:val="003D0BB8"/>
    <w:rsid w:val="003D0CFC"/>
    <w:rsid w:val="003D10BD"/>
    <w:rsid w:val="003D1419"/>
    <w:rsid w:val="003D1833"/>
    <w:rsid w:val="003D35B1"/>
    <w:rsid w:val="003D4199"/>
    <w:rsid w:val="003D490D"/>
    <w:rsid w:val="003D62E3"/>
    <w:rsid w:val="003D723E"/>
    <w:rsid w:val="003E17A6"/>
    <w:rsid w:val="003E19B2"/>
    <w:rsid w:val="003E1A3A"/>
    <w:rsid w:val="003E1F45"/>
    <w:rsid w:val="003E20B8"/>
    <w:rsid w:val="003E2141"/>
    <w:rsid w:val="003E26AB"/>
    <w:rsid w:val="003E2BC2"/>
    <w:rsid w:val="003E3499"/>
    <w:rsid w:val="003E3505"/>
    <w:rsid w:val="003E3BC6"/>
    <w:rsid w:val="003E6066"/>
    <w:rsid w:val="003E7EC7"/>
    <w:rsid w:val="003F0326"/>
    <w:rsid w:val="003F0E10"/>
    <w:rsid w:val="003F10D5"/>
    <w:rsid w:val="003F1107"/>
    <w:rsid w:val="003F12B6"/>
    <w:rsid w:val="003F1EBD"/>
    <w:rsid w:val="003F2123"/>
    <w:rsid w:val="003F2A7A"/>
    <w:rsid w:val="003F334C"/>
    <w:rsid w:val="003F3B1B"/>
    <w:rsid w:val="003F683E"/>
    <w:rsid w:val="003F6891"/>
    <w:rsid w:val="00400150"/>
    <w:rsid w:val="00400169"/>
    <w:rsid w:val="00400431"/>
    <w:rsid w:val="00400807"/>
    <w:rsid w:val="004018D8"/>
    <w:rsid w:val="00401BA6"/>
    <w:rsid w:val="004020AA"/>
    <w:rsid w:val="004025C7"/>
    <w:rsid w:val="00407E6D"/>
    <w:rsid w:val="00410014"/>
    <w:rsid w:val="004106D4"/>
    <w:rsid w:val="00410B85"/>
    <w:rsid w:val="00414944"/>
    <w:rsid w:val="004168FD"/>
    <w:rsid w:val="00416BAB"/>
    <w:rsid w:val="00416E8B"/>
    <w:rsid w:val="00417C74"/>
    <w:rsid w:val="0042133E"/>
    <w:rsid w:val="004217AE"/>
    <w:rsid w:val="00423429"/>
    <w:rsid w:val="00424364"/>
    <w:rsid w:val="0042555E"/>
    <w:rsid w:val="00431485"/>
    <w:rsid w:val="00431F1A"/>
    <w:rsid w:val="00435084"/>
    <w:rsid w:val="004352DB"/>
    <w:rsid w:val="00435E36"/>
    <w:rsid w:val="00435F01"/>
    <w:rsid w:val="004360DD"/>
    <w:rsid w:val="004362B1"/>
    <w:rsid w:val="00437490"/>
    <w:rsid w:val="0044138C"/>
    <w:rsid w:val="00441659"/>
    <w:rsid w:val="00441BC1"/>
    <w:rsid w:val="004437D0"/>
    <w:rsid w:val="00444EA0"/>
    <w:rsid w:val="0044669B"/>
    <w:rsid w:val="0044671D"/>
    <w:rsid w:val="004474FE"/>
    <w:rsid w:val="00447F8B"/>
    <w:rsid w:val="00450A8A"/>
    <w:rsid w:val="00451F92"/>
    <w:rsid w:val="004521AE"/>
    <w:rsid w:val="004536FC"/>
    <w:rsid w:val="004561BE"/>
    <w:rsid w:val="004572F3"/>
    <w:rsid w:val="004576B2"/>
    <w:rsid w:val="00457975"/>
    <w:rsid w:val="0046052B"/>
    <w:rsid w:val="0046052D"/>
    <w:rsid w:val="0046084C"/>
    <w:rsid w:val="00461517"/>
    <w:rsid w:val="00461BBB"/>
    <w:rsid w:val="004628AB"/>
    <w:rsid w:val="00465A56"/>
    <w:rsid w:val="00466A4F"/>
    <w:rsid w:val="00467D98"/>
    <w:rsid w:val="004706E7"/>
    <w:rsid w:val="004709B7"/>
    <w:rsid w:val="00472012"/>
    <w:rsid w:val="0047275F"/>
    <w:rsid w:val="00472A11"/>
    <w:rsid w:val="00472DB0"/>
    <w:rsid w:val="004731FC"/>
    <w:rsid w:val="00473630"/>
    <w:rsid w:val="0047479E"/>
    <w:rsid w:val="00474A34"/>
    <w:rsid w:val="00474D1D"/>
    <w:rsid w:val="004750AA"/>
    <w:rsid w:val="00475FBB"/>
    <w:rsid w:val="00481D46"/>
    <w:rsid w:val="00482C88"/>
    <w:rsid w:val="00482D50"/>
    <w:rsid w:val="00483EC1"/>
    <w:rsid w:val="00484722"/>
    <w:rsid w:val="00485921"/>
    <w:rsid w:val="00485C85"/>
    <w:rsid w:val="00485D0D"/>
    <w:rsid w:val="004868DA"/>
    <w:rsid w:val="00487E11"/>
    <w:rsid w:val="004904DB"/>
    <w:rsid w:val="004915EC"/>
    <w:rsid w:val="00491A09"/>
    <w:rsid w:val="00492E5E"/>
    <w:rsid w:val="00493259"/>
    <w:rsid w:val="00493814"/>
    <w:rsid w:val="00493E0F"/>
    <w:rsid w:val="00495D83"/>
    <w:rsid w:val="0049636A"/>
    <w:rsid w:val="00497673"/>
    <w:rsid w:val="004A0052"/>
    <w:rsid w:val="004A0167"/>
    <w:rsid w:val="004A01D8"/>
    <w:rsid w:val="004A1FE2"/>
    <w:rsid w:val="004A2D49"/>
    <w:rsid w:val="004A302B"/>
    <w:rsid w:val="004A36FE"/>
    <w:rsid w:val="004A4342"/>
    <w:rsid w:val="004A5873"/>
    <w:rsid w:val="004A6100"/>
    <w:rsid w:val="004A77B1"/>
    <w:rsid w:val="004B126C"/>
    <w:rsid w:val="004B3553"/>
    <w:rsid w:val="004B3AE2"/>
    <w:rsid w:val="004B4905"/>
    <w:rsid w:val="004B4B9C"/>
    <w:rsid w:val="004B5EDD"/>
    <w:rsid w:val="004B6D7D"/>
    <w:rsid w:val="004C2F11"/>
    <w:rsid w:val="004C3099"/>
    <w:rsid w:val="004C34D3"/>
    <w:rsid w:val="004C36D6"/>
    <w:rsid w:val="004C3ABC"/>
    <w:rsid w:val="004C5113"/>
    <w:rsid w:val="004C5553"/>
    <w:rsid w:val="004C5CB9"/>
    <w:rsid w:val="004C627D"/>
    <w:rsid w:val="004C6301"/>
    <w:rsid w:val="004C746E"/>
    <w:rsid w:val="004C7963"/>
    <w:rsid w:val="004D07E0"/>
    <w:rsid w:val="004D18BA"/>
    <w:rsid w:val="004D1F6F"/>
    <w:rsid w:val="004D27A5"/>
    <w:rsid w:val="004D300E"/>
    <w:rsid w:val="004D54E6"/>
    <w:rsid w:val="004D5521"/>
    <w:rsid w:val="004D5E5F"/>
    <w:rsid w:val="004D6889"/>
    <w:rsid w:val="004D6B8D"/>
    <w:rsid w:val="004E0387"/>
    <w:rsid w:val="004E10B8"/>
    <w:rsid w:val="004E14E1"/>
    <w:rsid w:val="004E16E9"/>
    <w:rsid w:val="004E1A9E"/>
    <w:rsid w:val="004E1DF9"/>
    <w:rsid w:val="004E2C9E"/>
    <w:rsid w:val="004E30A4"/>
    <w:rsid w:val="004E3AEA"/>
    <w:rsid w:val="004E40AA"/>
    <w:rsid w:val="004E41F8"/>
    <w:rsid w:val="004E4FEB"/>
    <w:rsid w:val="004E5D8D"/>
    <w:rsid w:val="004E649D"/>
    <w:rsid w:val="004E7C85"/>
    <w:rsid w:val="004F3F92"/>
    <w:rsid w:val="004F43D8"/>
    <w:rsid w:val="005008DA"/>
    <w:rsid w:val="00500BD7"/>
    <w:rsid w:val="00500FFF"/>
    <w:rsid w:val="0050111F"/>
    <w:rsid w:val="00502659"/>
    <w:rsid w:val="005026BA"/>
    <w:rsid w:val="00502846"/>
    <w:rsid w:val="00503EC0"/>
    <w:rsid w:val="00504E89"/>
    <w:rsid w:val="00505055"/>
    <w:rsid w:val="0050754A"/>
    <w:rsid w:val="00507C19"/>
    <w:rsid w:val="0051086B"/>
    <w:rsid w:val="005112CD"/>
    <w:rsid w:val="00512B65"/>
    <w:rsid w:val="00513BE0"/>
    <w:rsid w:val="0051429A"/>
    <w:rsid w:val="0051522E"/>
    <w:rsid w:val="00515F59"/>
    <w:rsid w:val="00516F4B"/>
    <w:rsid w:val="005204FF"/>
    <w:rsid w:val="005213AF"/>
    <w:rsid w:val="005223CE"/>
    <w:rsid w:val="00523F78"/>
    <w:rsid w:val="00524141"/>
    <w:rsid w:val="005247AD"/>
    <w:rsid w:val="00524A70"/>
    <w:rsid w:val="0052539F"/>
    <w:rsid w:val="0052720C"/>
    <w:rsid w:val="005314B1"/>
    <w:rsid w:val="00531C4E"/>
    <w:rsid w:val="00531CD0"/>
    <w:rsid w:val="0053239A"/>
    <w:rsid w:val="00532D63"/>
    <w:rsid w:val="00533FAF"/>
    <w:rsid w:val="0053711D"/>
    <w:rsid w:val="00540863"/>
    <w:rsid w:val="005409C7"/>
    <w:rsid w:val="0054257F"/>
    <w:rsid w:val="005435FD"/>
    <w:rsid w:val="00544297"/>
    <w:rsid w:val="00544765"/>
    <w:rsid w:val="00544F18"/>
    <w:rsid w:val="00545CBE"/>
    <w:rsid w:val="00545E15"/>
    <w:rsid w:val="00546D1C"/>
    <w:rsid w:val="005478A9"/>
    <w:rsid w:val="005507FD"/>
    <w:rsid w:val="00550DE0"/>
    <w:rsid w:val="005524C0"/>
    <w:rsid w:val="00554207"/>
    <w:rsid w:val="00554CEA"/>
    <w:rsid w:val="0055547C"/>
    <w:rsid w:val="0055588D"/>
    <w:rsid w:val="00555D52"/>
    <w:rsid w:val="005600E4"/>
    <w:rsid w:val="00560EC1"/>
    <w:rsid w:val="0056277A"/>
    <w:rsid w:val="005632DF"/>
    <w:rsid w:val="00563838"/>
    <w:rsid w:val="00563A02"/>
    <w:rsid w:val="00564695"/>
    <w:rsid w:val="00564A4C"/>
    <w:rsid w:val="00565404"/>
    <w:rsid w:val="005659EC"/>
    <w:rsid w:val="00566C23"/>
    <w:rsid w:val="00566FB5"/>
    <w:rsid w:val="0056723D"/>
    <w:rsid w:val="0056729A"/>
    <w:rsid w:val="005701CE"/>
    <w:rsid w:val="0057101E"/>
    <w:rsid w:val="00571966"/>
    <w:rsid w:val="00574FC5"/>
    <w:rsid w:val="0057536A"/>
    <w:rsid w:val="00576696"/>
    <w:rsid w:val="00576A1C"/>
    <w:rsid w:val="00580B5C"/>
    <w:rsid w:val="0058189F"/>
    <w:rsid w:val="00582329"/>
    <w:rsid w:val="00582524"/>
    <w:rsid w:val="00583C59"/>
    <w:rsid w:val="00584D14"/>
    <w:rsid w:val="00585B0F"/>
    <w:rsid w:val="00587678"/>
    <w:rsid w:val="0059059A"/>
    <w:rsid w:val="00590B91"/>
    <w:rsid w:val="00591362"/>
    <w:rsid w:val="005913D5"/>
    <w:rsid w:val="00591626"/>
    <w:rsid w:val="00593427"/>
    <w:rsid w:val="00593483"/>
    <w:rsid w:val="00593D14"/>
    <w:rsid w:val="00596923"/>
    <w:rsid w:val="00596E69"/>
    <w:rsid w:val="0059786C"/>
    <w:rsid w:val="005A0C00"/>
    <w:rsid w:val="005A19A5"/>
    <w:rsid w:val="005A1DD1"/>
    <w:rsid w:val="005A2011"/>
    <w:rsid w:val="005A2651"/>
    <w:rsid w:val="005A3205"/>
    <w:rsid w:val="005A3A59"/>
    <w:rsid w:val="005A48DA"/>
    <w:rsid w:val="005A616D"/>
    <w:rsid w:val="005A6677"/>
    <w:rsid w:val="005A6A99"/>
    <w:rsid w:val="005A6D24"/>
    <w:rsid w:val="005A7D01"/>
    <w:rsid w:val="005A7F7A"/>
    <w:rsid w:val="005B1060"/>
    <w:rsid w:val="005B18E0"/>
    <w:rsid w:val="005B19FC"/>
    <w:rsid w:val="005B2043"/>
    <w:rsid w:val="005B283D"/>
    <w:rsid w:val="005B3446"/>
    <w:rsid w:val="005B55C4"/>
    <w:rsid w:val="005B726A"/>
    <w:rsid w:val="005B7F35"/>
    <w:rsid w:val="005C0A41"/>
    <w:rsid w:val="005C0D5F"/>
    <w:rsid w:val="005C22BA"/>
    <w:rsid w:val="005C269F"/>
    <w:rsid w:val="005C333F"/>
    <w:rsid w:val="005C44B4"/>
    <w:rsid w:val="005C46EC"/>
    <w:rsid w:val="005C4A28"/>
    <w:rsid w:val="005C4EE6"/>
    <w:rsid w:val="005C5715"/>
    <w:rsid w:val="005C606C"/>
    <w:rsid w:val="005C6AA9"/>
    <w:rsid w:val="005C6E74"/>
    <w:rsid w:val="005D0382"/>
    <w:rsid w:val="005D19B4"/>
    <w:rsid w:val="005D1B09"/>
    <w:rsid w:val="005D2958"/>
    <w:rsid w:val="005D2C38"/>
    <w:rsid w:val="005D39B8"/>
    <w:rsid w:val="005D4DAA"/>
    <w:rsid w:val="005D562D"/>
    <w:rsid w:val="005D6327"/>
    <w:rsid w:val="005E0BDC"/>
    <w:rsid w:val="005E1AB8"/>
    <w:rsid w:val="005E21D8"/>
    <w:rsid w:val="005E5508"/>
    <w:rsid w:val="005E5861"/>
    <w:rsid w:val="005E6EE6"/>
    <w:rsid w:val="005E7A3E"/>
    <w:rsid w:val="005E7ECB"/>
    <w:rsid w:val="005F210A"/>
    <w:rsid w:val="005F3D2C"/>
    <w:rsid w:val="005F46D0"/>
    <w:rsid w:val="005F645E"/>
    <w:rsid w:val="005F6B6A"/>
    <w:rsid w:val="00600347"/>
    <w:rsid w:val="006008E3"/>
    <w:rsid w:val="0060435A"/>
    <w:rsid w:val="0060436C"/>
    <w:rsid w:val="00605799"/>
    <w:rsid w:val="00606861"/>
    <w:rsid w:val="00606C98"/>
    <w:rsid w:val="006078DC"/>
    <w:rsid w:val="006108BA"/>
    <w:rsid w:val="00611911"/>
    <w:rsid w:val="0061266A"/>
    <w:rsid w:val="00613BAA"/>
    <w:rsid w:val="00616537"/>
    <w:rsid w:val="00617162"/>
    <w:rsid w:val="006202C4"/>
    <w:rsid w:val="006205EC"/>
    <w:rsid w:val="00620F58"/>
    <w:rsid w:val="00622DEC"/>
    <w:rsid w:val="00623950"/>
    <w:rsid w:val="00623956"/>
    <w:rsid w:val="00624096"/>
    <w:rsid w:val="00624649"/>
    <w:rsid w:val="00624C8F"/>
    <w:rsid w:val="00625F82"/>
    <w:rsid w:val="00626D2C"/>
    <w:rsid w:val="00627E8F"/>
    <w:rsid w:val="0063018C"/>
    <w:rsid w:val="0063131D"/>
    <w:rsid w:val="006313A3"/>
    <w:rsid w:val="006313D0"/>
    <w:rsid w:val="0063150A"/>
    <w:rsid w:val="00632A00"/>
    <w:rsid w:val="006333F1"/>
    <w:rsid w:val="00633FF7"/>
    <w:rsid w:val="00635DFC"/>
    <w:rsid w:val="0063626B"/>
    <w:rsid w:val="006365CC"/>
    <w:rsid w:val="0064123A"/>
    <w:rsid w:val="006419CF"/>
    <w:rsid w:val="006420F7"/>
    <w:rsid w:val="006441A8"/>
    <w:rsid w:val="00645FC3"/>
    <w:rsid w:val="0064614A"/>
    <w:rsid w:val="006519BD"/>
    <w:rsid w:val="00652C6C"/>
    <w:rsid w:val="006537B7"/>
    <w:rsid w:val="00655E63"/>
    <w:rsid w:val="00655F6E"/>
    <w:rsid w:val="00656012"/>
    <w:rsid w:val="00656AF7"/>
    <w:rsid w:val="0066080F"/>
    <w:rsid w:val="00662162"/>
    <w:rsid w:val="00662F55"/>
    <w:rsid w:val="00664326"/>
    <w:rsid w:val="00664E05"/>
    <w:rsid w:val="00665DD3"/>
    <w:rsid w:val="00665F98"/>
    <w:rsid w:val="0066629A"/>
    <w:rsid w:val="006665E2"/>
    <w:rsid w:val="00670FF9"/>
    <w:rsid w:val="006729B2"/>
    <w:rsid w:val="00672D30"/>
    <w:rsid w:val="00673645"/>
    <w:rsid w:val="00673E3F"/>
    <w:rsid w:val="00674EFA"/>
    <w:rsid w:val="00676A50"/>
    <w:rsid w:val="00680522"/>
    <w:rsid w:val="006818A5"/>
    <w:rsid w:val="006827E6"/>
    <w:rsid w:val="00683BA2"/>
    <w:rsid w:val="0068493D"/>
    <w:rsid w:val="00684C19"/>
    <w:rsid w:val="0068717C"/>
    <w:rsid w:val="00687367"/>
    <w:rsid w:val="00687417"/>
    <w:rsid w:val="0068789B"/>
    <w:rsid w:val="00695035"/>
    <w:rsid w:val="006962C8"/>
    <w:rsid w:val="00696F96"/>
    <w:rsid w:val="006970C6"/>
    <w:rsid w:val="00697430"/>
    <w:rsid w:val="00697BA2"/>
    <w:rsid w:val="00697E96"/>
    <w:rsid w:val="006A1166"/>
    <w:rsid w:val="006A46B3"/>
    <w:rsid w:val="006A5424"/>
    <w:rsid w:val="006A7D5A"/>
    <w:rsid w:val="006B0E74"/>
    <w:rsid w:val="006B13F8"/>
    <w:rsid w:val="006B1A58"/>
    <w:rsid w:val="006B1E63"/>
    <w:rsid w:val="006B29A1"/>
    <w:rsid w:val="006B2A5B"/>
    <w:rsid w:val="006B2D11"/>
    <w:rsid w:val="006B47C2"/>
    <w:rsid w:val="006B5C63"/>
    <w:rsid w:val="006B779B"/>
    <w:rsid w:val="006B7CBF"/>
    <w:rsid w:val="006B7F99"/>
    <w:rsid w:val="006C0554"/>
    <w:rsid w:val="006C1BAE"/>
    <w:rsid w:val="006C1D1F"/>
    <w:rsid w:val="006C347A"/>
    <w:rsid w:val="006C3679"/>
    <w:rsid w:val="006C3FE9"/>
    <w:rsid w:val="006C53E5"/>
    <w:rsid w:val="006C5826"/>
    <w:rsid w:val="006C74CD"/>
    <w:rsid w:val="006C7F37"/>
    <w:rsid w:val="006D03B2"/>
    <w:rsid w:val="006D1887"/>
    <w:rsid w:val="006D1E9A"/>
    <w:rsid w:val="006D3DC7"/>
    <w:rsid w:val="006D3E11"/>
    <w:rsid w:val="006D403B"/>
    <w:rsid w:val="006D4DC0"/>
    <w:rsid w:val="006D5637"/>
    <w:rsid w:val="006D7923"/>
    <w:rsid w:val="006D79F1"/>
    <w:rsid w:val="006E0E65"/>
    <w:rsid w:val="006E13E0"/>
    <w:rsid w:val="006E14B9"/>
    <w:rsid w:val="006E15DC"/>
    <w:rsid w:val="006E1B20"/>
    <w:rsid w:val="006E1FD9"/>
    <w:rsid w:val="006E2E1B"/>
    <w:rsid w:val="006E34EB"/>
    <w:rsid w:val="006E4838"/>
    <w:rsid w:val="006E6F42"/>
    <w:rsid w:val="006F0413"/>
    <w:rsid w:val="006F094C"/>
    <w:rsid w:val="006F15FE"/>
    <w:rsid w:val="006F18BB"/>
    <w:rsid w:val="006F1CD5"/>
    <w:rsid w:val="006F2706"/>
    <w:rsid w:val="006F2B6A"/>
    <w:rsid w:val="006F334D"/>
    <w:rsid w:val="006F38C1"/>
    <w:rsid w:val="006F40D0"/>
    <w:rsid w:val="006F48B8"/>
    <w:rsid w:val="006F4965"/>
    <w:rsid w:val="006F4E00"/>
    <w:rsid w:val="007009C7"/>
    <w:rsid w:val="00701656"/>
    <w:rsid w:val="00703017"/>
    <w:rsid w:val="00703477"/>
    <w:rsid w:val="00705003"/>
    <w:rsid w:val="007057B6"/>
    <w:rsid w:val="0070614F"/>
    <w:rsid w:val="00707A09"/>
    <w:rsid w:val="00710153"/>
    <w:rsid w:val="00710BB6"/>
    <w:rsid w:val="00710E2D"/>
    <w:rsid w:val="0071275E"/>
    <w:rsid w:val="00713846"/>
    <w:rsid w:val="00716605"/>
    <w:rsid w:val="00716740"/>
    <w:rsid w:val="0071715B"/>
    <w:rsid w:val="00717275"/>
    <w:rsid w:val="00717EF4"/>
    <w:rsid w:val="00720AAD"/>
    <w:rsid w:val="00721CCF"/>
    <w:rsid w:val="0072229A"/>
    <w:rsid w:val="00722724"/>
    <w:rsid w:val="007231FC"/>
    <w:rsid w:val="007239FE"/>
    <w:rsid w:val="00723C1A"/>
    <w:rsid w:val="0072435C"/>
    <w:rsid w:val="00725B9A"/>
    <w:rsid w:val="00725E88"/>
    <w:rsid w:val="007305B5"/>
    <w:rsid w:val="00731366"/>
    <w:rsid w:val="0073286B"/>
    <w:rsid w:val="00732E72"/>
    <w:rsid w:val="00734F40"/>
    <w:rsid w:val="00736224"/>
    <w:rsid w:val="00736994"/>
    <w:rsid w:val="00736FCD"/>
    <w:rsid w:val="00740B3D"/>
    <w:rsid w:val="0074163C"/>
    <w:rsid w:val="00741644"/>
    <w:rsid w:val="0074183E"/>
    <w:rsid w:val="00742257"/>
    <w:rsid w:val="007427C0"/>
    <w:rsid w:val="007427EC"/>
    <w:rsid w:val="00742CB2"/>
    <w:rsid w:val="00743B4A"/>
    <w:rsid w:val="0074466A"/>
    <w:rsid w:val="007448C0"/>
    <w:rsid w:val="007476B8"/>
    <w:rsid w:val="0074771D"/>
    <w:rsid w:val="007479DD"/>
    <w:rsid w:val="00747B2C"/>
    <w:rsid w:val="007505BA"/>
    <w:rsid w:val="00751C3E"/>
    <w:rsid w:val="00752379"/>
    <w:rsid w:val="00752F1A"/>
    <w:rsid w:val="007534EF"/>
    <w:rsid w:val="00754B49"/>
    <w:rsid w:val="00757055"/>
    <w:rsid w:val="007609B0"/>
    <w:rsid w:val="00760EF0"/>
    <w:rsid w:val="00761707"/>
    <w:rsid w:val="00762D8F"/>
    <w:rsid w:val="00762E08"/>
    <w:rsid w:val="0076440D"/>
    <w:rsid w:val="00765512"/>
    <w:rsid w:val="00765759"/>
    <w:rsid w:val="00767426"/>
    <w:rsid w:val="0076758E"/>
    <w:rsid w:val="007677BF"/>
    <w:rsid w:val="00772AEE"/>
    <w:rsid w:val="00773B02"/>
    <w:rsid w:val="00773C6F"/>
    <w:rsid w:val="00774D40"/>
    <w:rsid w:val="007750F6"/>
    <w:rsid w:val="00775664"/>
    <w:rsid w:val="00776400"/>
    <w:rsid w:val="007765A7"/>
    <w:rsid w:val="00776DC3"/>
    <w:rsid w:val="00777434"/>
    <w:rsid w:val="0078022E"/>
    <w:rsid w:val="007803D9"/>
    <w:rsid w:val="00781F24"/>
    <w:rsid w:val="00782B37"/>
    <w:rsid w:val="007836F9"/>
    <w:rsid w:val="007846EB"/>
    <w:rsid w:val="0078581D"/>
    <w:rsid w:val="00785F3F"/>
    <w:rsid w:val="0078691D"/>
    <w:rsid w:val="007874B7"/>
    <w:rsid w:val="0079144E"/>
    <w:rsid w:val="0079167F"/>
    <w:rsid w:val="00792BB8"/>
    <w:rsid w:val="00792CBC"/>
    <w:rsid w:val="00793196"/>
    <w:rsid w:val="0079331C"/>
    <w:rsid w:val="007935A9"/>
    <w:rsid w:val="0079378C"/>
    <w:rsid w:val="007938A6"/>
    <w:rsid w:val="007938DA"/>
    <w:rsid w:val="00794452"/>
    <w:rsid w:val="00795853"/>
    <w:rsid w:val="00795912"/>
    <w:rsid w:val="007967F9"/>
    <w:rsid w:val="00797B59"/>
    <w:rsid w:val="007A067A"/>
    <w:rsid w:val="007A0F5A"/>
    <w:rsid w:val="007A2D48"/>
    <w:rsid w:val="007A2ED6"/>
    <w:rsid w:val="007A320D"/>
    <w:rsid w:val="007A39CA"/>
    <w:rsid w:val="007A4B86"/>
    <w:rsid w:val="007A7015"/>
    <w:rsid w:val="007A77F5"/>
    <w:rsid w:val="007A7EA9"/>
    <w:rsid w:val="007B02BA"/>
    <w:rsid w:val="007B0333"/>
    <w:rsid w:val="007B0E67"/>
    <w:rsid w:val="007B0F74"/>
    <w:rsid w:val="007B1B46"/>
    <w:rsid w:val="007B1E67"/>
    <w:rsid w:val="007B2035"/>
    <w:rsid w:val="007B24BA"/>
    <w:rsid w:val="007B3A8F"/>
    <w:rsid w:val="007B426A"/>
    <w:rsid w:val="007B44A2"/>
    <w:rsid w:val="007B48DE"/>
    <w:rsid w:val="007B51A2"/>
    <w:rsid w:val="007C0CEA"/>
    <w:rsid w:val="007C0DA1"/>
    <w:rsid w:val="007C49C4"/>
    <w:rsid w:val="007C5D2F"/>
    <w:rsid w:val="007C64E7"/>
    <w:rsid w:val="007C6AA4"/>
    <w:rsid w:val="007C6D79"/>
    <w:rsid w:val="007C705E"/>
    <w:rsid w:val="007D0CD4"/>
    <w:rsid w:val="007D1385"/>
    <w:rsid w:val="007D1D8E"/>
    <w:rsid w:val="007D20A9"/>
    <w:rsid w:val="007D3645"/>
    <w:rsid w:val="007D45C5"/>
    <w:rsid w:val="007D4EBF"/>
    <w:rsid w:val="007D52CA"/>
    <w:rsid w:val="007D54AB"/>
    <w:rsid w:val="007D5F27"/>
    <w:rsid w:val="007D706E"/>
    <w:rsid w:val="007D72AF"/>
    <w:rsid w:val="007D79A7"/>
    <w:rsid w:val="007E049B"/>
    <w:rsid w:val="007E06A9"/>
    <w:rsid w:val="007E19C0"/>
    <w:rsid w:val="007E50BE"/>
    <w:rsid w:val="007E5A09"/>
    <w:rsid w:val="007E61D1"/>
    <w:rsid w:val="007E6D67"/>
    <w:rsid w:val="007E74D3"/>
    <w:rsid w:val="007E74DC"/>
    <w:rsid w:val="007E7829"/>
    <w:rsid w:val="007F08C7"/>
    <w:rsid w:val="007F18A3"/>
    <w:rsid w:val="007F21EA"/>
    <w:rsid w:val="007F31A5"/>
    <w:rsid w:val="007F42C6"/>
    <w:rsid w:val="007F5819"/>
    <w:rsid w:val="007F5A66"/>
    <w:rsid w:val="007F5C7D"/>
    <w:rsid w:val="007F63B6"/>
    <w:rsid w:val="007F6F67"/>
    <w:rsid w:val="007F7412"/>
    <w:rsid w:val="008007C4"/>
    <w:rsid w:val="00800FD0"/>
    <w:rsid w:val="0080376E"/>
    <w:rsid w:val="008054E1"/>
    <w:rsid w:val="00806B3C"/>
    <w:rsid w:val="00807319"/>
    <w:rsid w:val="00807CBE"/>
    <w:rsid w:val="00811D71"/>
    <w:rsid w:val="008126CE"/>
    <w:rsid w:val="00812D27"/>
    <w:rsid w:val="0081317C"/>
    <w:rsid w:val="00813F05"/>
    <w:rsid w:val="008153EC"/>
    <w:rsid w:val="008156B4"/>
    <w:rsid w:val="00815A6B"/>
    <w:rsid w:val="00815D93"/>
    <w:rsid w:val="00815F82"/>
    <w:rsid w:val="008161B0"/>
    <w:rsid w:val="00816CC0"/>
    <w:rsid w:val="00816F15"/>
    <w:rsid w:val="00817466"/>
    <w:rsid w:val="008202C2"/>
    <w:rsid w:val="0082102A"/>
    <w:rsid w:val="008211A9"/>
    <w:rsid w:val="00821EBF"/>
    <w:rsid w:val="00824005"/>
    <w:rsid w:val="008240EE"/>
    <w:rsid w:val="00824306"/>
    <w:rsid w:val="008244B3"/>
    <w:rsid w:val="00824C8E"/>
    <w:rsid w:val="00826054"/>
    <w:rsid w:val="00827E35"/>
    <w:rsid w:val="00830FB3"/>
    <w:rsid w:val="00832577"/>
    <w:rsid w:val="008325D1"/>
    <w:rsid w:val="00832782"/>
    <w:rsid w:val="00833010"/>
    <w:rsid w:val="00834635"/>
    <w:rsid w:val="00834C30"/>
    <w:rsid w:val="00835214"/>
    <w:rsid w:val="008358F4"/>
    <w:rsid w:val="008409CB"/>
    <w:rsid w:val="00842C36"/>
    <w:rsid w:val="008462A6"/>
    <w:rsid w:val="008512AE"/>
    <w:rsid w:val="008516C5"/>
    <w:rsid w:val="00851D49"/>
    <w:rsid w:val="00851F07"/>
    <w:rsid w:val="00852E33"/>
    <w:rsid w:val="00852FFD"/>
    <w:rsid w:val="00853629"/>
    <w:rsid w:val="00854D11"/>
    <w:rsid w:val="008578E4"/>
    <w:rsid w:val="00857FFB"/>
    <w:rsid w:val="00860177"/>
    <w:rsid w:val="008603A6"/>
    <w:rsid w:val="0086133B"/>
    <w:rsid w:val="00861E44"/>
    <w:rsid w:val="00862126"/>
    <w:rsid w:val="008633DC"/>
    <w:rsid w:val="008644A9"/>
    <w:rsid w:val="00864ED7"/>
    <w:rsid w:val="00864F5F"/>
    <w:rsid w:val="0086591A"/>
    <w:rsid w:val="0086642A"/>
    <w:rsid w:val="00866E31"/>
    <w:rsid w:val="00866F77"/>
    <w:rsid w:val="00870839"/>
    <w:rsid w:val="00871B18"/>
    <w:rsid w:val="00872F07"/>
    <w:rsid w:val="0087362B"/>
    <w:rsid w:val="00874748"/>
    <w:rsid w:val="00877783"/>
    <w:rsid w:val="0087790F"/>
    <w:rsid w:val="00877F8C"/>
    <w:rsid w:val="00877FA2"/>
    <w:rsid w:val="00882F60"/>
    <w:rsid w:val="00885D8E"/>
    <w:rsid w:val="008869FA"/>
    <w:rsid w:val="00890F8C"/>
    <w:rsid w:val="0089152D"/>
    <w:rsid w:val="008935D8"/>
    <w:rsid w:val="0089473D"/>
    <w:rsid w:val="00894B89"/>
    <w:rsid w:val="00896E41"/>
    <w:rsid w:val="0089785E"/>
    <w:rsid w:val="00897B22"/>
    <w:rsid w:val="008A1509"/>
    <w:rsid w:val="008A1D99"/>
    <w:rsid w:val="008A2AB5"/>
    <w:rsid w:val="008A2EF2"/>
    <w:rsid w:val="008A32C0"/>
    <w:rsid w:val="008A3B4D"/>
    <w:rsid w:val="008A613D"/>
    <w:rsid w:val="008A66AE"/>
    <w:rsid w:val="008A67E6"/>
    <w:rsid w:val="008A777E"/>
    <w:rsid w:val="008A7A7E"/>
    <w:rsid w:val="008B0182"/>
    <w:rsid w:val="008B1289"/>
    <w:rsid w:val="008B1499"/>
    <w:rsid w:val="008B14EC"/>
    <w:rsid w:val="008B3386"/>
    <w:rsid w:val="008B3EF1"/>
    <w:rsid w:val="008B4E49"/>
    <w:rsid w:val="008B7254"/>
    <w:rsid w:val="008C0FEF"/>
    <w:rsid w:val="008C2B30"/>
    <w:rsid w:val="008C30F7"/>
    <w:rsid w:val="008C30FA"/>
    <w:rsid w:val="008C3FED"/>
    <w:rsid w:val="008C4144"/>
    <w:rsid w:val="008C433C"/>
    <w:rsid w:val="008C5299"/>
    <w:rsid w:val="008C7407"/>
    <w:rsid w:val="008D068A"/>
    <w:rsid w:val="008D0B47"/>
    <w:rsid w:val="008D0D46"/>
    <w:rsid w:val="008D0F60"/>
    <w:rsid w:val="008D2075"/>
    <w:rsid w:val="008D2774"/>
    <w:rsid w:val="008D3278"/>
    <w:rsid w:val="008D39CF"/>
    <w:rsid w:val="008D5EFA"/>
    <w:rsid w:val="008D6A1C"/>
    <w:rsid w:val="008D7D9A"/>
    <w:rsid w:val="008E0B1F"/>
    <w:rsid w:val="008E4E0D"/>
    <w:rsid w:val="008E4E7B"/>
    <w:rsid w:val="008E56DF"/>
    <w:rsid w:val="008E611F"/>
    <w:rsid w:val="008E7115"/>
    <w:rsid w:val="008E72DF"/>
    <w:rsid w:val="008E7B28"/>
    <w:rsid w:val="008E7BE1"/>
    <w:rsid w:val="008E7C28"/>
    <w:rsid w:val="008F026F"/>
    <w:rsid w:val="008F03D0"/>
    <w:rsid w:val="008F0B5A"/>
    <w:rsid w:val="008F2137"/>
    <w:rsid w:val="008F46BA"/>
    <w:rsid w:val="008F4C5F"/>
    <w:rsid w:val="008F5EED"/>
    <w:rsid w:val="008F5F44"/>
    <w:rsid w:val="008F6166"/>
    <w:rsid w:val="008F6478"/>
    <w:rsid w:val="008F6AF3"/>
    <w:rsid w:val="008F6C38"/>
    <w:rsid w:val="008F73AD"/>
    <w:rsid w:val="00901175"/>
    <w:rsid w:val="0090161E"/>
    <w:rsid w:val="009016B7"/>
    <w:rsid w:val="00901737"/>
    <w:rsid w:val="00901EBB"/>
    <w:rsid w:val="009021FE"/>
    <w:rsid w:val="009028D8"/>
    <w:rsid w:val="00902C9D"/>
    <w:rsid w:val="00902E28"/>
    <w:rsid w:val="00902E45"/>
    <w:rsid w:val="00902F25"/>
    <w:rsid w:val="00904A3A"/>
    <w:rsid w:val="00905516"/>
    <w:rsid w:val="0090677C"/>
    <w:rsid w:val="00906873"/>
    <w:rsid w:val="00911610"/>
    <w:rsid w:val="00912EBE"/>
    <w:rsid w:val="009137DE"/>
    <w:rsid w:val="00915503"/>
    <w:rsid w:val="0091598A"/>
    <w:rsid w:val="009170D0"/>
    <w:rsid w:val="00920728"/>
    <w:rsid w:val="00920735"/>
    <w:rsid w:val="0092096D"/>
    <w:rsid w:val="00920D20"/>
    <w:rsid w:val="009222CA"/>
    <w:rsid w:val="00923B3E"/>
    <w:rsid w:val="00924A92"/>
    <w:rsid w:val="00926256"/>
    <w:rsid w:val="0092655C"/>
    <w:rsid w:val="0093067D"/>
    <w:rsid w:val="00930E02"/>
    <w:rsid w:val="00931280"/>
    <w:rsid w:val="00931CAE"/>
    <w:rsid w:val="00931D4A"/>
    <w:rsid w:val="00933945"/>
    <w:rsid w:val="009343B0"/>
    <w:rsid w:val="00934B1C"/>
    <w:rsid w:val="0093722F"/>
    <w:rsid w:val="00937B5B"/>
    <w:rsid w:val="009409C4"/>
    <w:rsid w:val="009420DB"/>
    <w:rsid w:val="00943B66"/>
    <w:rsid w:val="00943F8E"/>
    <w:rsid w:val="0094470A"/>
    <w:rsid w:val="0094496E"/>
    <w:rsid w:val="00944A81"/>
    <w:rsid w:val="00947CD1"/>
    <w:rsid w:val="00950219"/>
    <w:rsid w:val="00950633"/>
    <w:rsid w:val="009513F8"/>
    <w:rsid w:val="009534D4"/>
    <w:rsid w:val="009543D2"/>
    <w:rsid w:val="00954958"/>
    <w:rsid w:val="009560E2"/>
    <w:rsid w:val="009609E8"/>
    <w:rsid w:val="009620D8"/>
    <w:rsid w:val="00963013"/>
    <w:rsid w:val="00964352"/>
    <w:rsid w:val="0096507D"/>
    <w:rsid w:val="00966023"/>
    <w:rsid w:val="0096638D"/>
    <w:rsid w:val="0096659F"/>
    <w:rsid w:val="00970908"/>
    <w:rsid w:val="009710DE"/>
    <w:rsid w:val="0097130F"/>
    <w:rsid w:val="009726E6"/>
    <w:rsid w:val="00973601"/>
    <w:rsid w:val="00973874"/>
    <w:rsid w:val="00973CF0"/>
    <w:rsid w:val="00974218"/>
    <w:rsid w:val="00974E22"/>
    <w:rsid w:val="0097629A"/>
    <w:rsid w:val="00976700"/>
    <w:rsid w:val="00976A80"/>
    <w:rsid w:val="0098022C"/>
    <w:rsid w:val="00980666"/>
    <w:rsid w:val="0098092E"/>
    <w:rsid w:val="00981684"/>
    <w:rsid w:val="00981723"/>
    <w:rsid w:val="00984238"/>
    <w:rsid w:val="00984625"/>
    <w:rsid w:val="009847F1"/>
    <w:rsid w:val="00984DD8"/>
    <w:rsid w:val="00985F55"/>
    <w:rsid w:val="00986A8B"/>
    <w:rsid w:val="0098734C"/>
    <w:rsid w:val="00992D75"/>
    <w:rsid w:val="00992EA3"/>
    <w:rsid w:val="009937EA"/>
    <w:rsid w:val="009941E9"/>
    <w:rsid w:val="00994288"/>
    <w:rsid w:val="009944DE"/>
    <w:rsid w:val="00995318"/>
    <w:rsid w:val="00995377"/>
    <w:rsid w:val="00995E25"/>
    <w:rsid w:val="009967CA"/>
    <w:rsid w:val="00997879"/>
    <w:rsid w:val="009A092E"/>
    <w:rsid w:val="009A12B9"/>
    <w:rsid w:val="009A1A26"/>
    <w:rsid w:val="009A1A5F"/>
    <w:rsid w:val="009A237E"/>
    <w:rsid w:val="009A4707"/>
    <w:rsid w:val="009A5634"/>
    <w:rsid w:val="009A5B99"/>
    <w:rsid w:val="009A6CF0"/>
    <w:rsid w:val="009A6F7D"/>
    <w:rsid w:val="009A78BE"/>
    <w:rsid w:val="009A7CB8"/>
    <w:rsid w:val="009B0920"/>
    <w:rsid w:val="009B106F"/>
    <w:rsid w:val="009B1D84"/>
    <w:rsid w:val="009B1E1C"/>
    <w:rsid w:val="009B2120"/>
    <w:rsid w:val="009B2F2C"/>
    <w:rsid w:val="009B4023"/>
    <w:rsid w:val="009B4BC6"/>
    <w:rsid w:val="009B4E82"/>
    <w:rsid w:val="009B6BB2"/>
    <w:rsid w:val="009B7E0E"/>
    <w:rsid w:val="009C0C3D"/>
    <w:rsid w:val="009C0C6F"/>
    <w:rsid w:val="009C0D75"/>
    <w:rsid w:val="009C0EA9"/>
    <w:rsid w:val="009C13BE"/>
    <w:rsid w:val="009C1624"/>
    <w:rsid w:val="009C3EC7"/>
    <w:rsid w:val="009C403A"/>
    <w:rsid w:val="009C4E79"/>
    <w:rsid w:val="009C5260"/>
    <w:rsid w:val="009C56AC"/>
    <w:rsid w:val="009C673B"/>
    <w:rsid w:val="009C7DFF"/>
    <w:rsid w:val="009D00AE"/>
    <w:rsid w:val="009D26C7"/>
    <w:rsid w:val="009D276A"/>
    <w:rsid w:val="009D42FC"/>
    <w:rsid w:val="009D43D6"/>
    <w:rsid w:val="009D43D7"/>
    <w:rsid w:val="009D4587"/>
    <w:rsid w:val="009D4910"/>
    <w:rsid w:val="009D5704"/>
    <w:rsid w:val="009D5A24"/>
    <w:rsid w:val="009D644B"/>
    <w:rsid w:val="009D7CE5"/>
    <w:rsid w:val="009E1986"/>
    <w:rsid w:val="009E1F13"/>
    <w:rsid w:val="009E22C2"/>
    <w:rsid w:val="009E2585"/>
    <w:rsid w:val="009E3B35"/>
    <w:rsid w:val="009E58E7"/>
    <w:rsid w:val="009E690C"/>
    <w:rsid w:val="009F026E"/>
    <w:rsid w:val="00A00699"/>
    <w:rsid w:val="00A02A11"/>
    <w:rsid w:val="00A02B65"/>
    <w:rsid w:val="00A038A6"/>
    <w:rsid w:val="00A046E0"/>
    <w:rsid w:val="00A04FFA"/>
    <w:rsid w:val="00A05EF6"/>
    <w:rsid w:val="00A06CB1"/>
    <w:rsid w:val="00A07F51"/>
    <w:rsid w:val="00A10040"/>
    <w:rsid w:val="00A10E19"/>
    <w:rsid w:val="00A11BA9"/>
    <w:rsid w:val="00A11C82"/>
    <w:rsid w:val="00A13AB4"/>
    <w:rsid w:val="00A13B86"/>
    <w:rsid w:val="00A13DCF"/>
    <w:rsid w:val="00A1487D"/>
    <w:rsid w:val="00A14DD5"/>
    <w:rsid w:val="00A150A4"/>
    <w:rsid w:val="00A15F24"/>
    <w:rsid w:val="00A177B8"/>
    <w:rsid w:val="00A17FCB"/>
    <w:rsid w:val="00A20FA1"/>
    <w:rsid w:val="00A220E1"/>
    <w:rsid w:val="00A22B7E"/>
    <w:rsid w:val="00A23A26"/>
    <w:rsid w:val="00A25975"/>
    <w:rsid w:val="00A25B2F"/>
    <w:rsid w:val="00A261E3"/>
    <w:rsid w:val="00A2631D"/>
    <w:rsid w:val="00A2785A"/>
    <w:rsid w:val="00A279FD"/>
    <w:rsid w:val="00A304D5"/>
    <w:rsid w:val="00A30A66"/>
    <w:rsid w:val="00A314AB"/>
    <w:rsid w:val="00A336D5"/>
    <w:rsid w:val="00A33C17"/>
    <w:rsid w:val="00A33E66"/>
    <w:rsid w:val="00A34DB2"/>
    <w:rsid w:val="00A36E35"/>
    <w:rsid w:val="00A3729D"/>
    <w:rsid w:val="00A409ED"/>
    <w:rsid w:val="00A413D9"/>
    <w:rsid w:val="00A418E2"/>
    <w:rsid w:val="00A42C64"/>
    <w:rsid w:val="00A42F2B"/>
    <w:rsid w:val="00A4798E"/>
    <w:rsid w:val="00A50FD7"/>
    <w:rsid w:val="00A527B0"/>
    <w:rsid w:val="00A52BCF"/>
    <w:rsid w:val="00A52C19"/>
    <w:rsid w:val="00A53C55"/>
    <w:rsid w:val="00A55065"/>
    <w:rsid w:val="00A55281"/>
    <w:rsid w:val="00A55716"/>
    <w:rsid w:val="00A560C4"/>
    <w:rsid w:val="00A56EDC"/>
    <w:rsid w:val="00A56F0D"/>
    <w:rsid w:val="00A56FEE"/>
    <w:rsid w:val="00A6066D"/>
    <w:rsid w:val="00A6076C"/>
    <w:rsid w:val="00A610AE"/>
    <w:rsid w:val="00A61634"/>
    <w:rsid w:val="00A6194E"/>
    <w:rsid w:val="00A63901"/>
    <w:rsid w:val="00A641C6"/>
    <w:rsid w:val="00A65C63"/>
    <w:rsid w:val="00A668BB"/>
    <w:rsid w:val="00A66BDB"/>
    <w:rsid w:val="00A66E65"/>
    <w:rsid w:val="00A67639"/>
    <w:rsid w:val="00A706B9"/>
    <w:rsid w:val="00A71ACC"/>
    <w:rsid w:val="00A7207D"/>
    <w:rsid w:val="00A723BF"/>
    <w:rsid w:val="00A737E4"/>
    <w:rsid w:val="00A73C19"/>
    <w:rsid w:val="00A75C08"/>
    <w:rsid w:val="00A77B9D"/>
    <w:rsid w:val="00A80513"/>
    <w:rsid w:val="00A80A36"/>
    <w:rsid w:val="00A8157F"/>
    <w:rsid w:val="00A83345"/>
    <w:rsid w:val="00A833AE"/>
    <w:rsid w:val="00A847D8"/>
    <w:rsid w:val="00A855E8"/>
    <w:rsid w:val="00A85ADA"/>
    <w:rsid w:val="00A868A5"/>
    <w:rsid w:val="00A86B1A"/>
    <w:rsid w:val="00A870AE"/>
    <w:rsid w:val="00A8721B"/>
    <w:rsid w:val="00A873EA"/>
    <w:rsid w:val="00A87CC3"/>
    <w:rsid w:val="00A87F2F"/>
    <w:rsid w:val="00A9148D"/>
    <w:rsid w:val="00A922FD"/>
    <w:rsid w:val="00A92EF7"/>
    <w:rsid w:val="00A94144"/>
    <w:rsid w:val="00A94206"/>
    <w:rsid w:val="00A94862"/>
    <w:rsid w:val="00A9647B"/>
    <w:rsid w:val="00A96871"/>
    <w:rsid w:val="00A97828"/>
    <w:rsid w:val="00AA0BCB"/>
    <w:rsid w:val="00AA154C"/>
    <w:rsid w:val="00AA18BE"/>
    <w:rsid w:val="00AA1D4B"/>
    <w:rsid w:val="00AA1D8C"/>
    <w:rsid w:val="00AA1E64"/>
    <w:rsid w:val="00AA269A"/>
    <w:rsid w:val="00AA2DB3"/>
    <w:rsid w:val="00AA6397"/>
    <w:rsid w:val="00AA6587"/>
    <w:rsid w:val="00AA67BD"/>
    <w:rsid w:val="00AA6B3D"/>
    <w:rsid w:val="00AA7990"/>
    <w:rsid w:val="00AB0E29"/>
    <w:rsid w:val="00AB107B"/>
    <w:rsid w:val="00AB3921"/>
    <w:rsid w:val="00AB583D"/>
    <w:rsid w:val="00AB688F"/>
    <w:rsid w:val="00AB7D71"/>
    <w:rsid w:val="00AB7DCB"/>
    <w:rsid w:val="00AC0121"/>
    <w:rsid w:val="00AC0CCE"/>
    <w:rsid w:val="00AC1260"/>
    <w:rsid w:val="00AC2382"/>
    <w:rsid w:val="00AC25AD"/>
    <w:rsid w:val="00AC26EA"/>
    <w:rsid w:val="00AC27B0"/>
    <w:rsid w:val="00AC33B0"/>
    <w:rsid w:val="00AC46DB"/>
    <w:rsid w:val="00AC4B7C"/>
    <w:rsid w:val="00AC5773"/>
    <w:rsid w:val="00AC690B"/>
    <w:rsid w:val="00AC6BB4"/>
    <w:rsid w:val="00AD1A85"/>
    <w:rsid w:val="00AD25B1"/>
    <w:rsid w:val="00AD2C6A"/>
    <w:rsid w:val="00AD31DB"/>
    <w:rsid w:val="00AD4050"/>
    <w:rsid w:val="00AD5202"/>
    <w:rsid w:val="00AD7308"/>
    <w:rsid w:val="00AD73BC"/>
    <w:rsid w:val="00AE0393"/>
    <w:rsid w:val="00AE08E3"/>
    <w:rsid w:val="00AE454B"/>
    <w:rsid w:val="00AE470E"/>
    <w:rsid w:val="00AE4ADB"/>
    <w:rsid w:val="00AE518F"/>
    <w:rsid w:val="00AE54EC"/>
    <w:rsid w:val="00AE6F41"/>
    <w:rsid w:val="00AE79C0"/>
    <w:rsid w:val="00AF10A2"/>
    <w:rsid w:val="00AF1D60"/>
    <w:rsid w:val="00AF3EA7"/>
    <w:rsid w:val="00AF62EF"/>
    <w:rsid w:val="00AF6C67"/>
    <w:rsid w:val="00AF7278"/>
    <w:rsid w:val="00AF79A5"/>
    <w:rsid w:val="00AF7E10"/>
    <w:rsid w:val="00B0079F"/>
    <w:rsid w:val="00B0083D"/>
    <w:rsid w:val="00B00A70"/>
    <w:rsid w:val="00B02404"/>
    <w:rsid w:val="00B0281F"/>
    <w:rsid w:val="00B02E4E"/>
    <w:rsid w:val="00B037AB"/>
    <w:rsid w:val="00B04A8F"/>
    <w:rsid w:val="00B04F99"/>
    <w:rsid w:val="00B05236"/>
    <w:rsid w:val="00B05B20"/>
    <w:rsid w:val="00B064C5"/>
    <w:rsid w:val="00B06F95"/>
    <w:rsid w:val="00B077C2"/>
    <w:rsid w:val="00B1049C"/>
    <w:rsid w:val="00B106C9"/>
    <w:rsid w:val="00B109CC"/>
    <w:rsid w:val="00B123E4"/>
    <w:rsid w:val="00B125F9"/>
    <w:rsid w:val="00B12C93"/>
    <w:rsid w:val="00B139A2"/>
    <w:rsid w:val="00B139DE"/>
    <w:rsid w:val="00B13F41"/>
    <w:rsid w:val="00B1400A"/>
    <w:rsid w:val="00B14124"/>
    <w:rsid w:val="00B1517F"/>
    <w:rsid w:val="00B15A30"/>
    <w:rsid w:val="00B16F48"/>
    <w:rsid w:val="00B20A7C"/>
    <w:rsid w:val="00B21C0B"/>
    <w:rsid w:val="00B22D7C"/>
    <w:rsid w:val="00B23062"/>
    <w:rsid w:val="00B2372F"/>
    <w:rsid w:val="00B23F2B"/>
    <w:rsid w:val="00B262F1"/>
    <w:rsid w:val="00B307FD"/>
    <w:rsid w:val="00B312B7"/>
    <w:rsid w:val="00B3265C"/>
    <w:rsid w:val="00B416DD"/>
    <w:rsid w:val="00B42A8D"/>
    <w:rsid w:val="00B42BE9"/>
    <w:rsid w:val="00B42CA7"/>
    <w:rsid w:val="00B4343F"/>
    <w:rsid w:val="00B44500"/>
    <w:rsid w:val="00B44EF7"/>
    <w:rsid w:val="00B44F2B"/>
    <w:rsid w:val="00B450D2"/>
    <w:rsid w:val="00B450E2"/>
    <w:rsid w:val="00B45613"/>
    <w:rsid w:val="00B456C0"/>
    <w:rsid w:val="00B4571F"/>
    <w:rsid w:val="00B4617F"/>
    <w:rsid w:val="00B46278"/>
    <w:rsid w:val="00B462B1"/>
    <w:rsid w:val="00B46880"/>
    <w:rsid w:val="00B46DED"/>
    <w:rsid w:val="00B473A3"/>
    <w:rsid w:val="00B511A7"/>
    <w:rsid w:val="00B5181F"/>
    <w:rsid w:val="00B51B47"/>
    <w:rsid w:val="00B527EF"/>
    <w:rsid w:val="00B54674"/>
    <w:rsid w:val="00B54DF0"/>
    <w:rsid w:val="00B5542E"/>
    <w:rsid w:val="00B60315"/>
    <w:rsid w:val="00B606DD"/>
    <w:rsid w:val="00B61711"/>
    <w:rsid w:val="00B62036"/>
    <w:rsid w:val="00B6233C"/>
    <w:rsid w:val="00B625CA"/>
    <w:rsid w:val="00B64DB5"/>
    <w:rsid w:val="00B66913"/>
    <w:rsid w:val="00B66E89"/>
    <w:rsid w:val="00B703E9"/>
    <w:rsid w:val="00B7147C"/>
    <w:rsid w:val="00B7195E"/>
    <w:rsid w:val="00B71B8B"/>
    <w:rsid w:val="00B721E5"/>
    <w:rsid w:val="00B72623"/>
    <w:rsid w:val="00B7361B"/>
    <w:rsid w:val="00B73727"/>
    <w:rsid w:val="00B740BE"/>
    <w:rsid w:val="00B7420F"/>
    <w:rsid w:val="00B749B0"/>
    <w:rsid w:val="00B7529F"/>
    <w:rsid w:val="00B77601"/>
    <w:rsid w:val="00B77C6F"/>
    <w:rsid w:val="00B81ED5"/>
    <w:rsid w:val="00B8275E"/>
    <w:rsid w:val="00B830C9"/>
    <w:rsid w:val="00B8316D"/>
    <w:rsid w:val="00B83BF3"/>
    <w:rsid w:val="00B848CA"/>
    <w:rsid w:val="00B85047"/>
    <w:rsid w:val="00B85739"/>
    <w:rsid w:val="00B859BC"/>
    <w:rsid w:val="00B902D6"/>
    <w:rsid w:val="00B91850"/>
    <w:rsid w:val="00B91B22"/>
    <w:rsid w:val="00B91C84"/>
    <w:rsid w:val="00B926DB"/>
    <w:rsid w:val="00B93365"/>
    <w:rsid w:val="00B93726"/>
    <w:rsid w:val="00B94D9C"/>
    <w:rsid w:val="00B976A2"/>
    <w:rsid w:val="00B97DB1"/>
    <w:rsid w:val="00BA0343"/>
    <w:rsid w:val="00BA08B0"/>
    <w:rsid w:val="00BA09E5"/>
    <w:rsid w:val="00BA266F"/>
    <w:rsid w:val="00BA32E6"/>
    <w:rsid w:val="00BA5329"/>
    <w:rsid w:val="00BA7395"/>
    <w:rsid w:val="00BA76D5"/>
    <w:rsid w:val="00BA7DBB"/>
    <w:rsid w:val="00BB03DA"/>
    <w:rsid w:val="00BB06BD"/>
    <w:rsid w:val="00BB121C"/>
    <w:rsid w:val="00BB1357"/>
    <w:rsid w:val="00BB2D8F"/>
    <w:rsid w:val="00BB43B7"/>
    <w:rsid w:val="00BB55EB"/>
    <w:rsid w:val="00BB5D75"/>
    <w:rsid w:val="00BB5E37"/>
    <w:rsid w:val="00BB6B6D"/>
    <w:rsid w:val="00BB7784"/>
    <w:rsid w:val="00BC0864"/>
    <w:rsid w:val="00BC117F"/>
    <w:rsid w:val="00BC33E1"/>
    <w:rsid w:val="00BC3744"/>
    <w:rsid w:val="00BC4271"/>
    <w:rsid w:val="00BC44BF"/>
    <w:rsid w:val="00BC498A"/>
    <w:rsid w:val="00BC5FBB"/>
    <w:rsid w:val="00BC608A"/>
    <w:rsid w:val="00BC7439"/>
    <w:rsid w:val="00BD033F"/>
    <w:rsid w:val="00BD07F2"/>
    <w:rsid w:val="00BD1DB9"/>
    <w:rsid w:val="00BD201E"/>
    <w:rsid w:val="00BD2AE1"/>
    <w:rsid w:val="00BD2C3B"/>
    <w:rsid w:val="00BD4714"/>
    <w:rsid w:val="00BD55AF"/>
    <w:rsid w:val="00BD5F29"/>
    <w:rsid w:val="00BD60C7"/>
    <w:rsid w:val="00BD6714"/>
    <w:rsid w:val="00BD6AD9"/>
    <w:rsid w:val="00BE0754"/>
    <w:rsid w:val="00BE0848"/>
    <w:rsid w:val="00BE08BF"/>
    <w:rsid w:val="00BE0FB8"/>
    <w:rsid w:val="00BE0FEC"/>
    <w:rsid w:val="00BE140A"/>
    <w:rsid w:val="00BE14AF"/>
    <w:rsid w:val="00BE1E91"/>
    <w:rsid w:val="00BE3209"/>
    <w:rsid w:val="00BE46BB"/>
    <w:rsid w:val="00BE489A"/>
    <w:rsid w:val="00BE684A"/>
    <w:rsid w:val="00BE68B1"/>
    <w:rsid w:val="00BE7A6C"/>
    <w:rsid w:val="00BF02C7"/>
    <w:rsid w:val="00BF203B"/>
    <w:rsid w:val="00BF326F"/>
    <w:rsid w:val="00BF4C8D"/>
    <w:rsid w:val="00BF57A6"/>
    <w:rsid w:val="00BF61B0"/>
    <w:rsid w:val="00C0002F"/>
    <w:rsid w:val="00C001BD"/>
    <w:rsid w:val="00C004D9"/>
    <w:rsid w:val="00C014B7"/>
    <w:rsid w:val="00C04807"/>
    <w:rsid w:val="00C04CEF"/>
    <w:rsid w:val="00C04F45"/>
    <w:rsid w:val="00C05123"/>
    <w:rsid w:val="00C0562F"/>
    <w:rsid w:val="00C05E09"/>
    <w:rsid w:val="00C05E87"/>
    <w:rsid w:val="00C07273"/>
    <w:rsid w:val="00C10E7B"/>
    <w:rsid w:val="00C11692"/>
    <w:rsid w:val="00C12606"/>
    <w:rsid w:val="00C13605"/>
    <w:rsid w:val="00C13D25"/>
    <w:rsid w:val="00C13E1A"/>
    <w:rsid w:val="00C13EBF"/>
    <w:rsid w:val="00C13EFF"/>
    <w:rsid w:val="00C141B7"/>
    <w:rsid w:val="00C149BB"/>
    <w:rsid w:val="00C15AC8"/>
    <w:rsid w:val="00C169E5"/>
    <w:rsid w:val="00C172ED"/>
    <w:rsid w:val="00C17FCA"/>
    <w:rsid w:val="00C21466"/>
    <w:rsid w:val="00C221AF"/>
    <w:rsid w:val="00C24272"/>
    <w:rsid w:val="00C25C7F"/>
    <w:rsid w:val="00C2719E"/>
    <w:rsid w:val="00C2761E"/>
    <w:rsid w:val="00C30FD6"/>
    <w:rsid w:val="00C31E20"/>
    <w:rsid w:val="00C31F79"/>
    <w:rsid w:val="00C3260B"/>
    <w:rsid w:val="00C32687"/>
    <w:rsid w:val="00C3286C"/>
    <w:rsid w:val="00C3379A"/>
    <w:rsid w:val="00C33A74"/>
    <w:rsid w:val="00C3537B"/>
    <w:rsid w:val="00C35872"/>
    <w:rsid w:val="00C35F09"/>
    <w:rsid w:val="00C3657C"/>
    <w:rsid w:val="00C37BFD"/>
    <w:rsid w:val="00C37DD5"/>
    <w:rsid w:val="00C406DC"/>
    <w:rsid w:val="00C41405"/>
    <w:rsid w:val="00C43788"/>
    <w:rsid w:val="00C4394C"/>
    <w:rsid w:val="00C43F04"/>
    <w:rsid w:val="00C43F4B"/>
    <w:rsid w:val="00C4491E"/>
    <w:rsid w:val="00C450D8"/>
    <w:rsid w:val="00C45CBB"/>
    <w:rsid w:val="00C45D49"/>
    <w:rsid w:val="00C46443"/>
    <w:rsid w:val="00C4684E"/>
    <w:rsid w:val="00C47233"/>
    <w:rsid w:val="00C47D1A"/>
    <w:rsid w:val="00C5038D"/>
    <w:rsid w:val="00C505AE"/>
    <w:rsid w:val="00C505C8"/>
    <w:rsid w:val="00C50ADB"/>
    <w:rsid w:val="00C51B39"/>
    <w:rsid w:val="00C530A2"/>
    <w:rsid w:val="00C5414A"/>
    <w:rsid w:val="00C542CB"/>
    <w:rsid w:val="00C55613"/>
    <w:rsid w:val="00C55F7A"/>
    <w:rsid w:val="00C5669D"/>
    <w:rsid w:val="00C57C07"/>
    <w:rsid w:val="00C6016B"/>
    <w:rsid w:val="00C60892"/>
    <w:rsid w:val="00C613C0"/>
    <w:rsid w:val="00C62027"/>
    <w:rsid w:val="00C6215C"/>
    <w:rsid w:val="00C62317"/>
    <w:rsid w:val="00C646E9"/>
    <w:rsid w:val="00C648F4"/>
    <w:rsid w:val="00C65161"/>
    <w:rsid w:val="00C6571C"/>
    <w:rsid w:val="00C659B0"/>
    <w:rsid w:val="00C65E34"/>
    <w:rsid w:val="00C66D3D"/>
    <w:rsid w:val="00C674D8"/>
    <w:rsid w:val="00C67B48"/>
    <w:rsid w:val="00C67D28"/>
    <w:rsid w:val="00C704F0"/>
    <w:rsid w:val="00C7151B"/>
    <w:rsid w:val="00C71EED"/>
    <w:rsid w:val="00C72D43"/>
    <w:rsid w:val="00C73B24"/>
    <w:rsid w:val="00C73D6F"/>
    <w:rsid w:val="00C75321"/>
    <w:rsid w:val="00C756C6"/>
    <w:rsid w:val="00C76CB2"/>
    <w:rsid w:val="00C77536"/>
    <w:rsid w:val="00C80118"/>
    <w:rsid w:val="00C818A2"/>
    <w:rsid w:val="00C818DF"/>
    <w:rsid w:val="00C822D8"/>
    <w:rsid w:val="00C82671"/>
    <w:rsid w:val="00C82B09"/>
    <w:rsid w:val="00C82BA5"/>
    <w:rsid w:val="00C83689"/>
    <w:rsid w:val="00C837E9"/>
    <w:rsid w:val="00C83ACB"/>
    <w:rsid w:val="00C84BE9"/>
    <w:rsid w:val="00C84F17"/>
    <w:rsid w:val="00C8580E"/>
    <w:rsid w:val="00C85856"/>
    <w:rsid w:val="00C86B2E"/>
    <w:rsid w:val="00C902E3"/>
    <w:rsid w:val="00C9422D"/>
    <w:rsid w:val="00C9753E"/>
    <w:rsid w:val="00CA1CA3"/>
    <w:rsid w:val="00CA2569"/>
    <w:rsid w:val="00CA3EC6"/>
    <w:rsid w:val="00CA5CB9"/>
    <w:rsid w:val="00CA5CD9"/>
    <w:rsid w:val="00CA5F30"/>
    <w:rsid w:val="00CA6636"/>
    <w:rsid w:val="00CA7218"/>
    <w:rsid w:val="00CA7297"/>
    <w:rsid w:val="00CA76C8"/>
    <w:rsid w:val="00CB2EEF"/>
    <w:rsid w:val="00CB3B7B"/>
    <w:rsid w:val="00CB4B6F"/>
    <w:rsid w:val="00CB5498"/>
    <w:rsid w:val="00CB585A"/>
    <w:rsid w:val="00CB6404"/>
    <w:rsid w:val="00CB6E4F"/>
    <w:rsid w:val="00CB785D"/>
    <w:rsid w:val="00CC00A3"/>
    <w:rsid w:val="00CC08FA"/>
    <w:rsid w:val="00CC2724"/>
    <w:rsid w:val="00CC321B"/>
    <w:rsid w:val="00CC3B59"/>
    <w:rsid w:val="00CC4F17"/>
    <w:rsid w:val="00CC5290"/>
    <w:rsid w:val="00CC5482"/>
    <w:rsid w:val="00CC67FA"/>
    <w:rsid w:val="00CC6906"/>
    <w:rsid w:val="00CC6978"/>
    <w:rsid w:val="00CC6EE2"/>
    <w:rsid w:val="00CC72D6"/>
    <w:rsid w:val="00CC72F4"/>
    <w:rsid w:val="00CC7B65"/>
    <w:rsid w:val="00CC7E04"/>
    <w:rsid w:val="00CD01C6"/>
    <w:rsid w:val="00CD1376"/>
    <w:rsid w:val="00CD16BC"/>
    <w:rsid w:val="00CD28FB"/>
    <w:rsid w:val="00CD2ECD"/>
    <w:rsid w:val="00CD300D"/>
    <w:rsid w:val="00CD5247"/>
    <w:rsid w:val="00CD61C8"/>
    <w:rsid w:val="00CD6415"/>
    <w:rsid w:val="00CD7134"/>
    <w:rsid w:val="00CD756F"/>
    <w:rsid w:val="00CD7FFB"/>
    <w:rsid w:val="00CE125D"/>
    <w:rsid w:val="00CE160D"/>
    <w:rsid w:val="00CE1D2A"/>
    <w:rsid w:val="00CE279A"/>
    <w:rsid w:val="00CE2B5E"/>
    <w:rsid w:val="00CE49A7"/>
    <w:rsid w:val="00CE5EB3"/>
    <w:rsid w:val="00CE6259"/>
    <w:rsid w:val="00CE6AC8"/>
    <w:rsid w:val="00CE7653"/>
    <w:rsid w:val="00CF0BBD"/>
    <w:rsid w:val="00CF1BFB"/>
    <w:rsid w:val="00CF2C72"/>
    <w:rsid w:val="00CF2ECB"/>
    <w:rsid w:val="00CF3864"/>
    <w:rsid w:val="00CF45B4"/>
    <w:rsid w:val="00CF48DC"/>
    <w:rsid w:val="00CF62E8"/>
    <w:rsid w:val="00CF68CD"/>
    <w:rsid w:val="00D016B3"/>
    <w:rsid w:val="00D02720"/>
    <w:rsid w:val="00D02A16"/>
    <w:rsid w:val="00D02C9B"/>
    <w:rsid w:val="00D02DFF"/>
    <w:rsid w:val="00D03461"/>
    <w:rsid w:val="00D03DC1"/>
    <w:rsid w:val="00D04FB9"/>
    <w:rsid w:val="00D05467"/>
    <w:rsid w:val="00D05710"/>
    <w:rsid w:val="00D05CC7"/>
    <w:rsid w:val="00D06034"/>
    <w:rsid w:val="00D062C7"/>
    <w:rsid w:val="00D068DB"/>
    <w:rsid w:val="00D06B2A"/>
    <w:rsid w:val="00D100AB"/>
    <w:rsid w:val="00D10871"/>
    <w:rsid w:val="00D11143"/>
    <w:rsid w:val="00D1127D"/>
    <w:rsid w:val="00D11E28"/>
    <w:rsid w:val="00D129E2"/>
    <w:rsid w:val="00D1310B"/>
    <w:rsid w:val="00D1339F"/>
    <w:rsid w:val="00D13461"/>
    <w:rsid w:val="00D150E4"/>
    <w:rsid w:val="00D1569B"/>
    <w:rsid w:val="00D16B5F"/>
    <w:rsid w:val="00D20C95"/>
    <w:rsid w:val="00D23D12"/>
    <w:rsid w:val="00D244E4"/>
    <w:rsid w:val="00D25098"/>
    <w:rsid w:val="00D25254"/>
    <w:rsid w:val="00D26720"/>
    <w:rsid w:val="00D26B36"/>
    <w:rsid w:val="00D26F63"/>
    <w:rsid w:val="00D2765E"/>
    <w:rsid w:val="00D27AD7"/>
    <w:rsid w:val="00D313BD"/>
    <w:rsid w:val="00D313E6"/>
    <w:rsid w:val="00D33E2E"/>
    <w:rsid w:val="00D35EBB"/>
    <w:rsid w:val="00D35F5A"/>
    <w:rsid w:val="00D3749A"/>
    <w:rsid w:val="00D4212F"/>
    <w:rsid w:val="00D426D5"/>
    <w:rsid w:val="00D428C2"/>
    <w:rsid w:val="00D4322E"/>
    <w:rsid w:val="00D44277"/>
    <w:rsid w:val="00D45A37"/>
    <w:rsid w:val="00D46507"/>
    <w:rsid w:val="00D47A0B"/>
    <w:rsid w:val="00D50550"/>
    <w:rsid w:val="00D5097D"/>
    <w:rsid w:val="00D50A7F"/>
    <w:rsid w:val="00D51600"/>
    <w:rsid w:val="00D52489"/>
    <w:rsid w:val="00D5313C"/>
    <w:rsid w:val="00D53C7B"/>
    <w:rsid w:val="00D5601D"/>
    <w:rsid w:val="00D57984"/>
    <w:rsid w:val="00D61936"/>
    <w:rsid w:val="00D63953"/>
    <w:rsid w:val="00D64698"/>
    <w:rsid w:val="00D646FC"/>
    <w:rsid w:val="00D651BE"/>
    <w:rsid w:val="00D653AA"/>
    <w:rsid w:val="00D66395"/>
    <w:rsid w:val="00D663E1"/>
    <w:rsid w:val="00D67168"/>
    <w:rsid w:val="00D674AB"/>
    <w:rsid w:val="00D67E48"/>
    <w:rsid w:val="00D70394"/>
    <w:rsid w:val="00D71B77"/>
    <w:rsid w:val="00D72225"/>
    <w:rsid w:val="00D72559"/>
    <w:rsid w:val="00D75810"/>
    <w:rsid w:val="00D76C35"/>
    <w:rsid w:val="00D81576"/>
    <w:rsid w:val="00D81712"/>
    <w:rsid w:val="00D82B6F"/>
    <w:rsid w:val="00D830DD"/>
    <w:rsid w:val="00D836F1"/>
    <w:rsid w:val="00D85323"/>
    <w:rsid w:val="00D85696"/>
    <w:rsid w:val="00D8592C"/>
    <w:rsid w:val="00D85F26"/>
    <w:rsid w:val="00D86142"/>
    <w:rsid w:val="00D874A2"/>
    <w:rsid w:val="00D87CDB"/>
    <w:rsid w:val="00D91F2B"/>
    <w:rsid w:val="00D92703"/>
    <w:rsid w:val="00D93E86"/>
    <w:rsid w:val="00D93FD0"/>
    <w:rsid w:val="00D9440E"/>
    <w:rsid w:val="00D9574C"/>
    <w:rsid w:val="00D95984"/>
    <w:rsid w:val="00D96F65"/>
    <w:rsid w:val="00DA13AA"/>
    <w:rsid w:val="00DA1819"/>
    <w:rsid w:val="00DA2189"/>
    <w:rsid w:val="00DA30B7"/>
    <w:rsid w:val="00DA4F8B"/>
    <w:rsid w:val="00DA552B"/>
    <w:rsid w:val="00DA619D"/>
    <w:rsid w:val="00DA69ED"/>
    <w:rsid w:val="00DA7299"/>
    <w:rsid w:val="00DA7F20"/>
    <w:rsid w:val="00DB192F"/>
    <w:rsid w:val="00DB1972"/>
    <w:rsid w:val="00DB2DAC"/>
    <w:rsid w:val="00DB3CF0"/>
    <w:rsid w:val="00DB442B"/>
    <w:rsid w:val="00DB4B0F"/>
    <w:rsid w:val="00DB7E9E"/>
    <w:rsid w:val="00DC0C5A"/>
    <w:rsid w:val="00DC16C7"/>
    <w:rsid w:val="00DC1DA1"/>
    <w:rsid w:val="00DC2A16"/>
    <w:rsid w:val="00DC4F87"/>
    <w:rsid w:val="00DD1469"/>
    <w:rsid w:val="00DD1B06"/>
    <w:rsid w:val="00DD2B86"/>
    <w:rsid w:val="00DD383B"/>
    <w:rsid w:val="00DD404D"/>
    <w:rsid w:val="00DD52C1"/>
    <w:rsid w:val="00DD5BA4"/>
    <w:rsid w:val="00DD60DF"/>
    <w:rsid w:val="00DD7503"/>
    <w:rsid w:val="00DD7B18"/>
    <w:rsid w:val="00DE0AE0"/>
    <w:rsid w:val="00DE0E1F"/>
    <w:rsid w:val="00DE193C"/>
    <w:rsid w:val="00DE2024"/>
    <w:rsid w:val="00DE40DD"/>
    <w:rsid w:val="00DE4A90"/>
    <w:rsid w:val="00DE4ACE"/>
    <w:rsid w:val="00DE4B52"/>
    <w:rsid w:val="00DE6290"/>
    <w:rsid w:val="00DE67A1"/>
    <w:rsid w:val="00DE7F0B"/>
    <w:rsid w:val="00DF07A2"/>
    <w:rsid w:val="00DF0D8A"/>
    <w:rsid w:val="00DF0DA5"/>
    <w:rsid w:val="00DF1632"/>
    <w:rsid w:val="00DF1B72"/>
    <w:rsid w:val="00DF2BE7"/>
    <w:rsid w:val="00DF2CF8"/>
    <w:rsid w:val="00DF4918"/>
    <w:rsid w:val="00DF4B74"/>
    <w:rsid w:val="00DF5E09"/>
    <w:rsid w:val="00E0325C"/>
    <w:rsid w:val="00E03A0D"/>
    <w:rsid w:val="00E05391"/>
    <w:rsid w:val="00E05D5F"/>
    <w:rsid w:val="00E0616E"/>
    <w:rsid w:val="00E06746"/>
    <w:rsid w:val="00E0741A"/>
    <w:rsid w:val="00E0743E"/>
    <w:rsid w:val="00E07C0F"/>
    <w:rsid w:val="00E11EE5"/>
    <w:rsid w:val="00E129E0"/>
    <w:rsid w:val="00E13FF7"/>
    <w:rsid w:val="00E20433"/>
    <w:rsid w:val="00E20D69"/>
    <w:rsid w:val="00E210FF"/>
    <w:rsid w:val="00E21A0B"/>
    <w:rsid w:val="00E222CF"/>
    <w:rsid w:val="00E22407"/>
    <w:rsid w:val="00E22E4F"/>
    <w:rsid w:val="00E23C81"/>
    <w:rsid w:val="00E2531A"/>
    <w:rsid w:val="00E2589F"/>
    <w:rsid w:val="00E30F8D"/>
    <w:rsid w:val="00E31430"/>
    <w:rsid w:val="00E33CE2"/>
    <w:rsid w:val="00E34340"/>
    <w:rsid w:val="00E34F4A"/>
    <w:rsid w:val="00E4035C"/>
    <w:rsid w:val="00E409FE"/>
    <w:rsid w:val="00E411A1"/>
    <w:rsid w:val="00E4240F"/>
    <w:rsid w:val="00E42D5F"/>
    <w:rsid w:val="00E443AB"/>
    <w:rsid w:val="00E44E36"/>
    <w:rsid w:val="00E466BA"/>
    <w:rsid w:val="00E50EA8"/>
    <w:rsid w:val="00E510EE"/>
    <w:rsid w:val="00E51CF6"/>
    <w:rsid w:val="00E5204D"/>
    <w:rsid w:val="00E52C90"/>
    <w:rsid w:val="00E52E38"/>
    <w:rsid w:val="00E536F2"/>
    <w:rsid w:val="00E537AD"/>
    <w:rsid w:val="00E5443A"/>
    <w:rsid w:val="00E544CB"/>
    <w:rsid w:val="00E54C35"/>
    <w:rsid w:val="00E552CF"/>
    <w:rsid w:val="00E5637D"/>
    <w:rsid w:val="00E56824"/>
    <w:rsid w:val="00E61C6B"/>
    <w:rsid w:val="00E623E2"/>
    <w:rsid w:val="00E639B0"/>
    <w:rsid w:val="00E6515B"/>
    <w:rsid w:val="00E65EF6"/>
    <w:rsid w:val="00E66657"/>
    <w:rsid w:val="00E66F39"/>
    <w:rsid w:val="00E67272"/>
    <w:rsid w:val="00E67958"/>
    <w:rsid w:val="00E67ABC"/>
    <w:rsid w:val="00E67E5F"/>
    <w:rsid w:val="00E710EA"/>
    <w:rsid w:val="00E71C2E"/>
    <w:rsid w:val="00E72562"/>
    <w:rsid w:val="00E74683"/>
    <w:rsid w:val="00E75DF8"/>
    <w:rsid w:val="00E76CD0"/>
    <w:rsid w:val="00E76DBE"/>
    <w:rsid w:val="00E77985"/>
    <w:rsid w:val="00E779E0"/>
    <w:rsid w:val="00E77F32"/>
    <w:rsid w:val="00E80235"/>
    <w:rsid w:val="00E80512"/>
    <w:rsid w:val="00E81136"/>
    <w:rsid w:val="00E81321"/>
    <w:rsid w:val="00E83E99"/>
    <w:rsid w:val="00E85212"/>
    <w:rsid w:val="00E853A7"/>
    <w:rsid w:val="00E93262"/>
    <w:rsid w:val="00E93D1A"/>
    <w:rsid w:val="00E95503"/>
    <w:rsid w:val="00E966D4"/>
    <w:rsid w:val="00E9720D"/>
    <w:rsid w:val="00E97AEB"/>
    <w:rsid w:val="00EA06BC"/>
    <w:rsid w:val="00EA1395"/>
    <w:rsid w:val="00EA1736"/>
    <w:rsid w:val="00EA2CAC"/>
    <w:rsid w:val="00EA3836"/>
    <w:rsid w:val="00EA4196"/>
    <w:rsid w:val="00EA483D"/>
    <w:rsid w:val="00EA485D"/>
    <w:rsid w:val="00EA5F46"/>
    <w:rsid w:val="00EA6650"/>
    <w:rsid w:val="00EA701B"/>
    <w:rsid w:val="00EA76AF"/>
    <w:rsid w:val="00EA7910"/>
    <w:rsid w:val="00EB0114"/>
    <w:rsid w:val="00EB0741"/>
    <w:rsid w:val="00EB0BC1"/>
    <w:rsid w:val="00EB0D6B"/>
    <w:rsid w:val="00EB100C"/>
    <w:rsid w:val="00EB1D3B"/>
    <w:rsid w:val="00EB20B2"/>
    <w:rsid w:val="00EB2243"/>
    <w:rsid w:val="00EB3CE5"/>
    <w:rsid w:val="00EB4AAB"/>
    <w:rsid w:val="00EB5686"/>
    <w:rsid w:val="00EB5C65"/>
    <w:rsid w:val="00EB63D0"/>
    <w:rsid w:val="00EB74E4"/>
    <w:rsid w:val="00EC21EC"/>
    <w:rsid w:val="00EC42EE"/>
    <w:rsid w:val="00EC4E58"/>
    <w:rsid w:val="00EC5547"/>
    <w:rsid w:val="00EC558E"/>
    <w:rsid w:val="00EC6763"/>
    <w:rsid w:val="00EC6E94"/>
    <w:rsid w:val="00EC74F1"/>
    <w:rsid w:val="00ED02CF"/>
    <w:rsid w:val="00ED03A1"/>
    <w:rsid w:val="00ED19C9"/>
    <w:rsid w:val="00ED41ED"/>
    <w:rsid w:val="00ED60ED"/>
    <w:rsid w:val="00ED69ED"/>
    <w:rsid w:val="00ED6A6F"/>
    <w:rsid w:val="00EE05A3"/>
    <w:rsid w:val="00EE218D"/>
    <w:rsid w:val="00EE28BC"/>
    <w:rsid w:val="00EE4069"/>
    <w:rsid w:val="00EE41D3"/>
    <w:rsid w:val="00EE48EB"/>
    <w:rsid w:val="00EE4C5C"/>
    <w:rsid w:val="00EE54C2"/>
    <w:rsid w:val="00EE6047"/>
    <w:rsid w:val="00EE6FD6"/>
    <w:rsid w:val="00EE7379"/>
    <w:rsid w:val="00EE791A"/>
    <w:rsid w:val="00EF0C19"/>
    <w:rsid w:val="00EF148F"/>
    <w:rsid w:val="00EF30C1"/>
    <w:rsid w:val="00EF3445"/>
    <w:rsid w:val="00EF3961"/>
    <w:rsid w:val="00EF3F25"/>
    <w:rsid w:val="00EF555A"/>
    <w:rsid w:val="00EF5D16"/>
    <w:rsid w:val="00EF78E7"/>
    <w:rsid w:val="00EF78FE"/>
    <w:rsid w:val="00F00A2D"/>
    <w:rsid w:val="00F015D8"/>
    <w:rsid w:val="00F020B4"/>
    <w:rsid w:val="00F02398"/>
    <w:rsid w:val="00F037B0"/>
    <w:rsid w:val="00F03FDD"/>
    <w:rsid w:val="00F04F6D"/>
    <w:rsid w:val="00F07742"/>
    <w:rsid w:val="00F10261"/>
    <w:rsid w:val="00F11BB6"/>
    <w:rsid w:val="00F12B57"/>
    <w:rsid w:val="00F14229"/>
    <w:rsid w:val="00F14E99"/>
    <w:rsid w:val="00F15599"/>
    <w:rsid w:val="00F159EA"/>
    <w:rsid w:val="00F15A67"/>
    <w:rsid w:val="00F177CA"/>
    <w:rsid w:val="00F207CD"/>
    <w:rsid w:val="00F20BEE"/>
    <w:rsid w:val="00F21050"/>
    <w:rsid w:val="00F21503"/>
    <w:rsid w:val="00F21F1E"/>
    <w:rsid w:val="00F2246B"/>
    <w:rsid w:val="00F240C9"/>
    <w:rsid w:val="00F2482E"/>
    <w:rsid w:val="00F2759D"/>
    <w:rsid w:val="00F31074"/>
    <w:rsid w:val="00F31272"/>
    <w:rsid w:val="00F3158C"/>
    <w:rsid w:val="00F32023"/>
    <w:rsid w:val="00F323E2"/>
    <w:rsid w:val="00F33103"/>
    <w:rsid w:val="00F348EB"/>
    <w:rsid w:val="00F360EF"/>
    <w:rsid w:val="00F36464"/>
    <w:rsid w:val="00F4006C"/>
    <w:rsid w:val="00F41A57"/>
    <w:rsid w:val="00F4296F"/>
    <w:rsid w:val="00F43613"/>
    <w:rsid w:val="00F436CE"/>
    <w:rsid w:val="00F44710"/>
    <w:rsid w:val="00F4525D"/>
    <w:rsid w:val="00F462F4"/>
    <w:rsid w:val="00F46C50"/>
    <w:rsid w:val="00F471C2"/>
    <w:rsid w:val="00F47AA8"/>
    <w:rsid w:val="00F506D1"/>
    <w:rsid w:val="00F50EBD"/>
    <w:rsid w:val="00F50F11"/>
    <w:rsid w:val="00F5114D"/>
    <w:rsid w:val="00F5123D"/>
    <w:rsid w:val="00F5159A"/>
    <w:rsid w:val="00F52832"/>
    <w:rsid w:val="00F52E57"/>
    <w:rsid w:val="00F5375D"/>
    <w:rsid w:val="00F53CC0"/>
    <w:rsid w:val="00F53D83"/>
    <w:rsid w:val="00F540F6"/>
    <w:rsid w:val="00F5520A"/>
    <w:rsid w:val="00F55EF7"/>
    <w:rsid w:val="00F57CA4"/>
    <w:rsid w:val="00F607AE"/>
    <w:rsid w:val="00F60B4D"/>
    <w:rsid w:val="00F60E76"/>
    <w:rsid w:val="00F60FA5"/>
    <w:rsid w:val="00F61E44"/>
    <w:rsid w:val="00F62CD2"/>
    <w:rsid w:val="00F63054"/>
    <w:rsid w:val="00F6533B"/>
    <w:rsid w:val="00F65601"/>
    <w:rsid w:val="00F65E58"/>
    <w:rsid w:val="00F674FB"/>
    <w:rsid w:val="00F70501"/>
    <w:rsid w:val="00F70CE6"/>
    <w:rsid w:val="00F71005"/>
    <w:rsid w:val="00F713CC"/>
    <w:rsid w:val="00F724BD"/>
    <w:rsid w:val="00F7264A"/>
    <w:rsid w:val="00F72ED0"/>
    <w:rsid w:val="00F73A5A"/>
    <w:rsid w:val="00F754D6"/>
    <w:rsid w:val="00F75692"/>
    <w:rsid w:val="00F76D8E"/>
    <w:rsid w:val="00F76E1E"/>
    <w:rsid w:val="00F7737A"/>
    <w:rsid w:val="00F77466"/>
    <w:rsid w:val="00F77F80"/>
    <w:rsid w:val="00F800E2"/>
    <w:rsid w:val="00F80604"/>
    <w:rsid w:val="00F81219"/>
    <w:rsid w:val="00F82F34"/>
    <w:rsid w:val="00F83506"/>
    <w:rsid w:val="00F84023"/>
    <w:rsid w:val="00F84A05"/>
    <w:rsid w:val="00F850FB"/>
    <w:rsid w:val="00F8577B"/>
    <w:rsid w:val="00F85D63"/>
    <w:rsid w:val="00F86A81"/>
    <w:rsid w:val="00F875B0"/>
    <w:rsid w:val="00F87BC8"/>
    <w:rsid w:val="00F908D8"/>
    <w:rsid w:val="00F91009"/>
    <w:rsid w:val="00F91C7C"/>
    <w:rsid w:val="00F93F3B"/>
    <w:rsid w:val="00F94719"/>
    <w:rsid w:val="00F94FD6"/>
    <w:rsid w:val="00F94FFA"/>
    <w:rsid w:val="00F95EF5"/>
    <w:rsid w:val="00F9664C"/>
    <w:rsid w:val="00F96ABD"/>
    <w:rsid w:val="00F96F73"/>
    <w:rsid w:val="00F974C4"/>
    <w:rsid w:val="00F97757"/>
    <w:rsid w:val="00F97C6B"/>
    <w:rsid w:val="00FA0FAB"/>
    <w:rsid w:val="00FA253C"/>
    <w:rsid w:val="00FA47B1"/>
    <w:rsid w:val="00FA5482"/>
    <w:rsid w:val="00FA5483"/>
    <w:rsid w:val="00FA5FC5"/>
    <w:rsid w:val="00FA6891"/>
    <w:rsid w:val="00FA7448"/>
    <w:rsid w:val="00FA7BF7"/>
    <w:rsid w:val="00FB198F"/>
    <w:rsid w:val="00FB2A44"/>
    <w:rsid w:val="00FB2FBA"/>
    <w:rsid w:val="00FB33BB"/>
    <w:rsid w:val="00FB345A"/>
    <w:rsid w:val="00FB3671"/>
    <w:rsid w:val="00FB3CB5"/>
    <w:rsid w:val="00FB467C"/>
    <w:rsid w:val="00FB562B"/>
    <w:rsid w:val="00FB7164"/>
    <w:rsid w:val="00FC1BBF"/>
    <w:rsid w:val="00FC22E3"/>
    <w:rsid w:val="00FC3631"/>
    <w:rsid w:val="00FC43C3"/>
    <w:rsid w:val="00FC45FE"/>
    <w:rsid w:val="00FC4D05"/>
    <w:rsid w:val="00FC4F9B"/>
    <w:rsid w:val="00FC51FA"/>
    <w:rsid w:val="00FC577E"/>
    <w:rsid w:val="00FC5C4C"/>
    <w:rsid w:val="00FC77A1"/>
    <w:rsid w:val="00FD084B"/>
    <w:rsid w:val="00FD15E3"/>
    <w:rsid w:val="00FD26F3"/>
    <w:rsid w:val="00FD2D4B"/>
    <w:rsid w:val="00FD3C04"/>
    <w:rsid w:val="00FD4492"/>
    <w:rsid w:val="00FD4753"/>
    <w:rsid w:val="00FD47F7"/>
    <w:rsid w:val="00FD716F"/>
    <w:rsid w:val="00FE0020"/>
    <w:rsid w:val="00FE073E"/>
    <w:rsid w:val="00FE08E7"/>
    <w:rsid w:val="00FE0B57"/>
    <w:rsid w:val="00FE1074"/>
    <w:rsid w:val="00FE34E6"/>
    <w:rsid w:val="00FE3505"/>
    <w:rsid w:val="00FE36C8"/>
    <w:rsid w:val="00FE3D4D"/>
    <w:rsid w:val="00FE41C8"/>
    <w:rsid w:val="00FE468F"/>
    <w:rsid w:val="00FE598E"/>
    <w:rsid w:val="00FE5A49"/>
    <w:rsid w:val="00FE5AFE"/>
    <w:rsid w:val="00FE7414"/>
    <w:rsid w:val="00FE7547"/>
    <w:rsid w:val="00FF0246"/>
    <w:rsid w:val="00FF0683"/>
    <w:rsid w:val="00FF0AD1"/>
    <w:rsid w:val="00FF0DA8"/>
    <w:rsid w:val="00FF1147"/>
    <w:rsid w:val="00FF2D49"/>
    <w:rsid w:val="00FF3124"/>
    <w:rsid w:val="00FF3740"/>
    <w:rsid w:val="00FF4038"/>
    <w:rsid w:val="00FF54C9"/>
    <w:rsid w:val="00FF5F9E"/>
    <w:rsid w:val="00FF6DC5"/>
    <w:rsid w:val="00FF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D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D25B1"/>
    <w:pPr>
      <w:keepNext/>
      <w:ind w:firstLine="142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5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D25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5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125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125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9543D2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543D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22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22DEC"/>
  </w:style>
  <w:style w:type="paragraph" w:customStyle="1" w:styleId="ConsNormal">
    <w:name w:val="ConsNormal"/>
    <w:rsid w:val="00622DE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character" w:styleId="aa">
    <w:name w:val="Hyperlink"/>
    <w:unhideWhenUsed/>
    <w:rsid w:val="00622DEC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blk">
    <w:name w:val="blk"/>
    <w:basedOn w:val="a0"/>
    <w:rsid w:val="00622DEC"/>
  </w:style>
  <w:style w:type="paragraph" w:customStyle="1" w:styleId="pboth">
    <w:name w:val="pboth"/>
    <w:basedOn w:val="a"/>
    <w:rsid w:val="00622D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622DEC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622DE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l">
    <w:name w:val="hl"/>
    <w:rsid w:val="00622DEC"/>
  </w:style>
  <w:style w:type="character" w:customStyle="1" w:styleId="10">
    <w:name w:val="Заголовок 1 Знак"/>
    <w:basedOn w:val="a0"/>
    <w:link w:val="1"/>
    <w:uiPriority w:val="9"/>
    <w:rsid w:val="00622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97629A"/>
    <w:pPr>
      <w:ind w:left="720"/>
      <w:contextualSpacing/>
    </w:pPr>
  </w:style>
  <w:style w:type="paragraph" w:styleId="ae">
    <w:name w:val="No Spacing"/>
    <w:uiPriority w:val="1"/>
    <w:qFormat/>
    <w:rsid w:val="00B83BF3"/>
    <w:pPr>
      <w:spacing w:after="0" w:line="240" w:lineRule="auto"/>
    </w:pPr>
    <w:rPr>
      <w:rFonts w:ascii="Calibri" w:hAnsi="Calibri" w:cs="Times New Roman"/>
    </w:rPr>
  </w:style>
  <w:style w:type="paragraph" w:styleId="af">
    <w:name w:val="Normal (Web)"/>
    <w:basedOn w:val="a"/>
    <w:uiPriority w:val="99"/>
    <w:semiHidden/>
    <w:unhideWhenUsed/>
    <w:rsid w:val="008211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F25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D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D25B1"/>
    <w:pPr>
      <w:keepNext/>
      <w:ind w:firstLine="142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5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D25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5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125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125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9543D2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543D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22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22DEC"/>
  </w:style>
  <w:style w:type="paragraph" w:customStyle="1" w:styleId="ConsNormal">
    <w:name w:val="ConsNormal"/>
    <w:rsid w:val="00622DE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character" w:styleId="aa">
    <w:name w:val="Hyperlink"/>
    <w:unhideWhenUsed/>
    <w:rsid w:val="00622DEC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blk">
    <w:name w:val="blk"/>
    <w:basedOn w:val="a0"/>
    <w:rsid w:val="00622DEC"/>
  </w:style>
  <w:style w:type="paragraph" w:customStyle="1" w:styleId="pboth">
    <w:name w:val="pboth"/>
    <w:basedOn w:val="a"/>
    <w:rsid w:val="00622D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622DEC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622DE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l">
    <w:name w:val="hl"/>
    <w:rsid w:val="00622DEC"/>
  </w:style>
  <w:style w:type="character" w:customStyle="1" w:styleId="10">
    <w:name w:val="Заголовок 1 Знак"/>
    <w:basedOn w:val="a0"/>
    <w:link w:val="1"/>
    <w:uiPriority w:val="9"/>
    <w:rsid w:val="00622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97629A"/>
    <w:pPr>
      <w:ind w:left="720"/>
      <w:contextualSpacing/>
    </w:pPr>
  </w:style>
  <w:style w:type="paragraph" w:styleId="ae">
    <w:name w:val="No Spacing"/>
    <w:uiPriority w:val="1"/>
    <w:qFormat/>
    <w:rsid w:val="00B83BF3"/>
    <w:pPr>
      <w:spacing w:after="0" w:line="240" w:lineRule="auto"/>
    </w:pPr>
    <w:rPr>
      <w:rFonts w:ascii="Calibri" w:hAnsi="Calibri" w:cs="Times New Roman"/>
    </w:rPr>
  </w:style>
  <w:style w:type="paragraph" w:styleId="af">
    <w:name w:val="Normal (Web)"/>
    <w:basedOn w:val="a"/>
    <w:uiPriority w:val="99"/>
    <w:semiHidden/>
    <w:unhideWhenUsed/>
    <w:rsid w:val="008211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F25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54296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DA\&#1052;&#1086;&#1080;%20&#1076;&#1086;&#1082;&#1091;&#1084;&#1077;&#1085;&#1090;&#1099;\&#1064;&#1072;&#1073;&#1083;&#1086;&#1085;%20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A6C46-6D39-4D0F-BFDE-16FFF44A5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3</Template>
  <TotalTime>0</TotalTime>
  <Pages>2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2</cp:revision>
  <cp:lastPrinted>2018-04-08T11:50:00Z</cp:lastPrinted>
  <dcterms:created xsi:type="dcterms:W3CDTF">2021-03-09T07:49:00Z</dcterms:created>
  <dcterms:modified xsi:type="dcterms:W3CDTF">2021-03-09T07:49:00Z</dcterms:modified>
</cp:coreProperties>
</file>