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94" w:rsidRDefault="00E85694" w:rsidP="00C648F4">
      <w:pPr>
        <w:ind w:firstLine="709"/>
        <w:jc w:val="both"/>
        <w:rPr>
          <w:sz w:val="28"/>
          <w:szCs w:val="28"/>
        </w:rPr>
      </w:pPr>
      <w:r w:rsidRPr="00E85694">
        <w:rPr>
          <w:b/>
          <w:bCs/>
          <w:sz w:val="28"/>
          <w:szCs w:val="28"/>
        </w:rPr>
        <w:t>За оскорбление предусмотрена ответственность! </w:t>
      </w:r>
    </w:p>
    <w:p w:rsidR="002C1067" w:rsidRPr="002C1067" w:rsidRDefault="002C1067" w:rsidP="002C1067">
      <w:pPr>
        <w:ind w:firstLine="709"/>
        <w:jc w:val="both"/>
        <w:rPr>
          <w:b/>
          <w:sz w:val="28"/>
          <w:szCs w:val="28"/>
        </w:rPr>
      </w:pPr>
      <w:r w:rsidRPr="002C1067">
        <w:rPr>
          <w:b/>
          <w:sz w:val="28"/>
          <w:szCs w:val="28"/>
        </w:rPr>
        <w:t xml:space="preserve">Разъясняет помощник прокурора Байкаловского района </w:t>
      </w:r>
      <w:proofErr w:type="spellStart"/>
      <w:r w:rsidRPr="002C1067">
        <w:rPr>
          <w:b/>
          <w:sz w:val="28"/>
          <w:szCs w:val="28"/>
        </w:rPr>
        <w:t>Тетюцкий</w:t>
      </w:r>
      <w:proofErr w:type="spellEnd"/>
      <w:r w:rsidRPr="002C1067">
        <w:rPr>
          <w:b/>
          <w:sz w:val="28"/>
          <w:szCs w:val="28"/>
        </w:rPr>
        <w:t xml:space="preserve"> А.А.</w:t>
      </w:r>
    </w:p>
    <w:p w:rsidR="00E85694" w:rsidRPr="00E85694" w:rsidRDefault="00E85694" w:rsidP="00E85694">
      <w:pPr>
        <w:ind w:firstLine="709"/>
        <w:jc w:val="both"/>
        <w:rPr>
          <w:b/>
          <w:sz w:val="28"/>
          <w:szCs w:val="28"/>
        </w:rPr>
      </w:pPr>
      <w:r w:rsidRPr="00E85694">
        <w:rPr>
          <w:b/>
          <w:sz w:val="28"/>
          <w:szCs w:val="28"/>
        </w:rPr>
        <w:t>Ответственность за оскорбление предусмотрена ст. 5.61 Кодекса Российской Федерации об административных правонарушениях.</w:t>
      </w:r>
    </w:p>
    <w:p w:rsidR="00E85694" w:rsidRPr="00E85694" w:rsidRDefault="00E85694" w:rsidP="00E85694">
      <w:pPr>
        <w:ind w:firstLine="709"/>
        <w:jc w:val="both"/>
        <w:rPr>
          <w:b/>
          <w:sz w:val="28"/>
          <w:szCs w:val="28"/>
        </w:rPr>
      </w:pPr>
      <w:r w:rsidRPr="00E85694">
        <w:rPr>
          <w:b/>
          <w:sz w:val="28"/>
          <w:szCs w:val="28"/>
        </w:rPr>
        <w:t>Федеральным законом от 30.12.2020 № 513-ФЗ в Кодекс Российской Федерации об административных правонарушениях в статью 5.61 КоАП РФ внесены изменения, касающиеся размера налагаемых штрафов.</w:t>
      </w:r>
    </w:p>
    <w:p w:rsidR="00E85694" w:rsidRPr="00E85694" w:rsidRDefault="00E85694" w:rsidP="00E85694">
      <w:pPr>
        <w:ind w:firstLine="709"/>
        <w:jc w:val="both"/>
        <w:rPr>
          <w:b/>
          <w:sz w:val="28"/>
          <w:szCs w:val="28"/>
        </w:rPr>
      </w:pPr>
      <w:r w:rsidRPr="00E85694">
        <w:rPr>
          <w:b/>
          <w:sz w:val="28"/>
          <w:szCs w:val="28"/>
        </w:rPr>
        <w:t>Кроме того, часть 1 указанной статьи дополнена положениями об ответственности за оскорбление, выраженное также в иной противоречащей общепринятым нормам морали и нравственности форме.</w:t>
      </w:r>
    </w:p>
    <w:p w:rsidR="00E85694" w:rsidRPr="00E85694" w:rsidRDefault="00E85694" w:rsidP="00E85694">
      <w:pPr>
        <w:ind w:firstLine="709"/>
        <w:jc w:val="both"/>
        <w:rPr>
          <w:b/>
          <w:sz w:val="28"/>
          <w:szCs w:val="28"/>
        </w:rPr>
      </w:pPr>
      <w:r w:rsidRPr="00E85694">
        <w:rPr>
          <w:b/>
          <w:sz w:val="28"/>
          <w:szCs w:val="28"/>
        </w:rPr>
        <w:t>По части 1 статьи 5.61 КоАП РФ возможно привлечь также за оскорбления, совершенные путем направления СМС-сообщений либо личных сообщений, в том числе голосовых, в мессенджерах или социальных сетях.</w:t>
      </w:r>
    </w:p>
    <w:p w:rsidR="00E85694" w:rsidRPr="00E85694" w:rsidRDefault="00E85694" w:rsidP="00E85694">
      <w:pPr>
        <w:ind w:firstLine="709"/>
        <w:jc w:val="both"/>
        <w:rPr>
          <w:b/>
          <w:sz w:val="28"/>
          <w:szCs w:val="28"/>
        </w:rPr>
      </w:pPr>
      <w:r w:rsidRPr="00E85694">
        <w:rPr>
          <w:b/>
          <w:sz w:val="28"/>
          <w:szCs w:val="28"/>
        </w:rPr>
        <w:t>Совершение данного правонарушения влечет наказание в виде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ста тысяч до двухсот тысяч рублей.</w:t>
      </w:r>
    </w:p>
    <w:p w:rsidR="00E85694" w:rsidRPr="00E85694" w:rsidRDefault="00E85694" w:rsidP="00E85694">
      <w:pPr>
        <w:ind w:firstLine="709"/>
        <w:jc w:val="both"/>
        <w:rPr>
          <w:b/>
          <w:sz w:val="28"/>
          <w:szCs w:val="28"/>
        </w:rPr>
      </w:pPr>
      <w:r w:rsidRPr="00E85694">
        <w:rPr>
          <w:b/>
          <w:sz w:val="28"/>
          <w:szCs w:val="28"/>
        </w:rPr>
        <w:t>В случае же размещения оскорблений на страницах в социальных сетях, доступных для неопределенного круга лиц, наступает ответственность по части 2 статьи 5.61 КоАП РФ и влечет наложение административного штрафа на граждан в размере от пяти тысяч до десяти тысяч рублей; на должностных лиц - от пятидесяти тысяч до ста тысяч рублей; на юридических лиц - от двухсот тысяч до семисот тысяч рублей.</w:t>
      </w:r>
    </w:p>
    <w:p w:rsidR="00E85694" w:rsidRPr="00E85694" w:rsidRDefault="00E85694" w:rsidP="00E85694">
      <w:pPr>
        <w:ind w:firstLine="709"/>
        <w:jc w:val="both"/>
        <w:rPr>
          <w:b/>
          <w:sz w:val="28"/>
          <w:szCs w:val="28"/>
        </w:rPr>
      </w:pPr>
      <w:r w:rsidRPr="00E85694">
        <w:rPr>
          <w:b/>
          <w:sz w:val="28"/>
          <w:szCs w:val="28"/>
        </w:rPr>
        <w:t>По этой же части наступает ответственность в случае унижения чести и достоинства нескольких лиц в результате одного оскорбительного действия.</w:t>
      </w:r>
    </w:p>
    <w:p w:rsidR="00A114EE" w:rsidRDefault="00A114EE" w:rsidP="008E7BE1">
      <w:pPr>
        <w:ind w:firstLine="709"/>
        <w:jc w:val="both"/>
        <w:rPr>
          <w:b/>
          <w:sz w:val="28"/>
          <w:szCs w:val="28"/>
        </w:rPr>
      </w:pPr>
    </w:p>
    <w:p w:rsidR="00F91009" w:rsidRDefault="00F91009" w:rsidP="00C67D28">
      <w:pPr>
        <w:spacing w:line="240" w:lineRule="exact"/>
        <w:jc w:val="both"/>
        <w:rPr>
          <w:b/>
          <w:sz w:val="28"/>
          <w:szCs w:val="28"/>
        </w:rPr>
      </w:pPr>
    </w:p>
    <w:p w:rsidR="001F2559" w:rsidRDefault="005F6B6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223AF8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>юрист 2</w:t>
      </w:r>
      <w:r w:rsidR="009305E1">
        <w:rPr>
          <w:sz w:val="28"/>
          <w:szCs w:val="28"/>
        </w:rPr>
        <w:t xml:space="preserve"> класса    </w:t>
      </w:r>
      <w:bookmarkStart w:id="0" w:name="_GoBack"/>
      <w:bookmarkEnd w:id="0"/>
      <w:r w:rsidR="001F2559">
        <w:rPr>
          <w:sz w:val="28"/>
          <w:szCs w:val="28"/>
        </w:rPr>
        <w:t xml:space="preserve">     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proofErr w:type="spellStart"/>
      <w:r w:rsidR="00710E2D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5F1" w:rsidRDefault="009675F1" w:rsidP="00B125F9">
      <w:r>
        <w:separator/>
      </w:r>
    </w:p>
  </w:endnote>
  <w:endnote w:type="continuationSeparator" w:id="0">
    <w:p w:rsidR="009675F1" w:rsidRDefault="009675F1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5F1" w:rsidRDefault="009675F1" w:rsidP="00B125F9">
      <w:r>
        <w:separator/>
      </w:r>
    </w:p>
  </w:footnote>
  <w:footnote w:type="continuationSeparator" w:id="0">
    <w:p w:rsidR="009675F1" w:rsidRDefault="009675F1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9305E1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C23F08"/>
    <w:multiLevelType w:val="multilevel"/>
    <w:tmpl w:val="89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D51BB5"/>
    <w:multiLevelType w:val="multilevel"/>
    <w:tmpl w:val="6188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27DA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6818"/>
    <w:rsid w:val="000B7028"/>
    <w:rsid w:val="000C02C5"/>
    <w:rsid w:val="000C0CA2"/>
    <w:rsid w:val="000C1A03"/>
    <w:rsid w:val="000C1FED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06A8B"/>
    <w:rsid w:val="00110D3D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480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54B"/>
    <w:rsid w:val="00154562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45B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4541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4BC6"/>
    <w:rsid w:val="00216EDD"/>
    <w:rsid w:val="00220E44"/>
    <w:rsid w:val="002214D0"/>
    <w:rsid w:val="002216AD"/>
    <w:rsid w:val="00221CCA"/>
    <w:rsid w:val="00222F98"/>
    <w:rsid w:val="00223176"/>
    <w:rsid w:val="00223AF8"/>
    <w:rsid w:val="00223D6E"/>
    <w:rsid w:val="002247C5"/>
    <w:rsid w:val="002258AB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47DA3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765"/>
    <w:rsid w:val="002B69B9"/>
    <w:rsid w:val="002C0537"/>
    <w:rsid w:val="002C1067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3DF"/>
    <w:rsid w:val="003134AF"/>
    <w:rsid w:val="00313D29"/>
    <w:rsid w:val="003161BC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5484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29C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0CE9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5055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5F6B6A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03B2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0E2D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0B3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42D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1E67"/>
    <w:rsid w:val="007B2035"/>
    <w:rsid w:val="007B24BA"/>
    <w:rsid w:val="007B3A8F"/>
    <w:rsid w:val="007B426A"/>
    <w:rsid w:val="007B44A2"/>
    <w:rsid w:val="007B48DE"/>
    <w:rsid w:val="007B51A2"/>
    <w:rsid w:val="007B6E96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4C8E"/>
    <w:rsid w:val="00826054"/>
    <w:rsid w:val="00827E35"/>
    <w:rsid w:val="00830FB3"/>
    <w:rsid w:val="00832577"/>
    <w:rsid w:val="008325D1"/>
    <w:rsid w:val="00832782"/>
    <w:rsid w:val="00833010"/>
    <w:rsid w:val="00834635"/>
    <w:rsid w:val="00834C30"/>
    <w:rsid w:val="00835214"/>
    <w:rsid w:val="008358F4"/>
    <w:rsid w:val="00836966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783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73D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BE1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5516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5E1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675F1"/>
    <w:rsid w:val="00970908"/>
    <w:rsid w:val="009710DE"/>
    <w:rsid w:val="0097130F"/>
    <w:rsid w:val="009726E6"/>
    <w:rsid w:val="00973601"/>
    <w:rsid w:val="00973874"/>
    <w:rsid w:val="00973CF0"/>
    <w:rsid w:val="00974218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97879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986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4EE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3A26"/>
    <w:rsid w:val="00A25975"/>
    <w:rsid w:val="00A25B2F"/>
    <w:rsid w:val="00A261E3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D8C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B7DCB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850"/>
    <w:rsid w:val="00B91B22"/>
    <w:rsid w:val="00B91C84"/>
    <w:rsid w:val="00B926DB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B7A42"/>
    <w:rsid w:val="00BC086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2C3B"/>
    <w:rsid w:val="00BD4714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48F4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A1237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21B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300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3D12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576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74C"/>
    <w:rsid w:val="00D95984"/>
    <w:rsid w:val="00D96F6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1DA1"/>
    <w:rsid w:val="00DC2A16"/>
    <w:rsid w:val="00DC4F87"/>
    <w:rsid w:val="00DD1469"/>
    <w:rsid w:val="00DD1B06"/>
    <w:rsid w:val="00DD2B86"/>
    <w:rsid w:val="00DD383B"/>
    <w:rsid w:val="00DD404D"/>
    <w:rsid w:val="00DD52C1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30F8D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56824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0512"/>
    <w:rsid w:val="00E81136"/>
    <w:rsid w:val="00E81321"/>
    <w:rsid w:val="00E83E99"/>
    <w:rsid w:val="00E85212"/>
    <w:rsid w:val="00E853A7"/>
    <w:rsid w:val="00E85694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1BB6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009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3CB5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3740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45396-BC56-40AB-9536-90D49B09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</Template>
  <TotalTime>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4</cp:revision>
  <cp:lastPrinted>2018-04-08T11:50:00Z</cp:lastPrinted>
  <dcterms:created xsi:type="dcterms:W3CDTF">2021-11-15T08:16:00Z</dcterms:created>
  <dcterms:modified xsi:type="dcterms:W3CDTF">2021-11-15T08:26:00Z</dcterms:modified>
</cp:coreProperties>
</file>